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8C8" w:rsidRDefault="00FC58C8" w:rsidP="00EC6056">
      <w:pPr>
        <w:spacing w:line="240" w:lineRule="auto"/>
        <w:contextualSpacing/>
      </w:pPr>
      <w:r>
        <w:t>Social Studies</w:t>
      </w:r>
      <w:r>
        <w:tab/>
      </w:r>
      <w:r>
        <w:tab/>
      </w:r>
      <w:r>
        <w:tab/>
      </w:r>
      <w:r>
        <w:tab/>
      </w:r>
      <w:r>
        <w:tab/>
      </w:r>
      <w:r>
        <w:tab/>
      </w:r>
      <w:r>
        <w:tab/>
        <w:t>Name:  ________________________</w:t>
      </w:r>
    </w:p>
    <w:p w:rsidR="00FC58C8" w:rsidRDefault="00FC58C8" w:rsidP="00EC6056">
      <w:pPr>
        <w:spacing w:line="240" w:lineRule="auto"/>
        <w:contextualSpacing/>
      </w:pPr>
      <w:r>
        <w:t>Mrs. Wardell</w:t>
      </w:r>
      <w:r>
        <w:tab/>
      </w:r>
      <w:r>
        <w:tab/>
      </w:r>
      <w:r>
        <w:tab/>
      </w:r>
      <w:r>
        <w:tab/>
      </w:r>
      <w:r>
        <w:tab/>
      </w:r>
      <w:r>
        <w:tab/>
      </w:r>
      <w:r>
        <w:tab/>
        <w:t>Date:  ___________</w:t>
      </w:r>
    </w:p>
    <w:p w:rsidR="00FC58C8" w:rsidRDefault="00FC58C8" w:rsidP="00EC6056">
      <w:pPr>
        <w:spacing w:line="240" w:lineRule="auto"/>
        <w:contextualSpacing/>
      </w:pPr>
    </w:p>
    <w:p w:rsidR="00FC58C8" w:rsidRPr="00EC6056" w:rsidRDefault="00FC58C8" w:rsidP="00EC6056">
      <w:pPr>
        <w:jc w:val="center"/>
        <w:rPr>
          <w:b/>
          <w:sz w:val="40"/>
          <w:szCs w:val="40"/>
          <w:u w:val="single"/>
        </w:rPr>
      </w:pPr>
      <w:r w:rsidRPr="00EC6056">
        <w:rPr>
          <w:b/>
          <w:sz w:val="40"/>
          <w:szCs w:val="40"/>
          <w:u w:val="single"/>
        </w:rPr>
        <w:t>The United Nations</w:t>
      </w:r>
    </w:p>
    <w:p w:rsidR="00FC58C8" w:rsidRDefault="00FC58C8">
      <w:r>
        <w:t>Discussion Questions on the Background of the United Nations (U.N.):</w:t>
      </w:r>
    </w:p>
    <w:p w:rsidR="00FC58C8" w:rsidRPr="00EC6056" w:rsidRDefault="00FC58C8">
      <w:pPr>
        <w:rPr>
          <w:i/>
          <w:u w:val="single"/>
        </w:rPr>
      </w:pPr>
      <w:r w:rsidRPr="00EC6056">
        <w:rPr>
          <w:i/>
          <w:u w:val="single"/>
        </w:rPr>
        <w:t>Basic Facts and the Creation of the U.N.:</w:t>
      </w:r>
    </w:p>
    <w:p w:rsidR="00FC58C8" w:rsidRDefault="00FC58C8" w:rsidP="00EC6056">
      <w:pPr>
        <w:pStyle w:val="ListParagraph"/>
        <w:numPr>
          <w:ilvl w:val="0"/>
          <w:numId w:val="1"/>
        </w:numPr>
      </w:pPr>
      <w:r>
        <w:t xml:space="preserve"> What is the mission of the U.N.?</w:t>
      </w:r>
    </w:p>
    <w:p w:rsidR="00FC58C8" w:rsidRDefault="00FC58C8" w:rsidP="00EC6056"/>
    <w:p w:rsidR="00FC58C8" w:rsidRDefault="00FC58C8" w:rsidP="00EC6056"/>
    <w:p w:rsidR="00FC58C8" w:rsidRDefault="00FC58C8" w:rsidP="00EC6056">
      <w:pPr>
        <w:pStyle w:val="ListParagraph"/>
        <w:numPr>
          <w:ilvl w:val="0"/>
          <w:numId w:val="1"/>
        </w:numPr>
      </w:pPr>
      <w:r>
        <w:t xml:space="preserve"> To accomplish its mission, what do member countries agree to do?</w:t>
      </w:r>
    </w:p>
    <w:p w:rsidR="00FC58C8" w:rsidRDefault="00FC58C8" w:rsidP="00EC6056">
      <w:pPr>
        <w:pStyle w:val="ListParagraph"/>
      </w:pPr>
    </w:p>
    <w:p w:rsidR="00FC58C8" w:rsidRDefault="00FC58C8" w:rsidP="00EC6056"/>
    <w:p w:rsidR="00FC58C8" w:rsidRDefault="00FC58C8" w:rsidP="00EC6056">
      <w:pPr>
        <w:pStyle w:val="ListParagraph"/>
        <w:numPr>
          <w:ilvl w:val="0"/>
          <w:numId w:val="1"/>
        </w:numPr>
      </w:pPr>
      <w:r>
        <w:t xml:space="preserve"> What was one of the earlier attempts to create an institution to promote international cooperation?</w:t>
      </w:r>
    </w:p>
    <w:p w:rsidR="00FC58C8" w:rsidRDefault="00FC58C8" w:rsidP="00EC6056"/>
    <w:p w:rsidR="00FC58C8" w:rsidRDefault="00FC58C8" w:rsidP="00EC6056">
      <w:pPr>
        <w:pStyle w:val="ListParagraph"/>
        <w:numPr>
          <w:ilvl w:val="0"/>
          <w:numId w:val="1"/>
        </w:numPr>
      </w:pPr>
      <w:r>
        <w:t xml:space="preserve"> Describe the two flaws this institution suffered from and explain how these ultimately led to its failure:</w:t>
      </w:r>
    </w:p>
    <w:p w:rsidR="00FC58C8" w:rsidRDefault="00FC58C8" w:rsidP="00EC6056">
      <w:pPr>
        <w:pStyle w:val="ListParagraph"/>
      </w:pPr>
    </w:p>
    <w:p w:rsidR="00FC58C8" w:rsidRDefault="00FC58C8" w:rsidP="00EC6056"/>
    <w:p w:rsidR="00FC58C8" w:rsidRDefault="00FC58C8" w:rsidP="00EC6056">
      <w:pPr>
        <w:pStyle w:val="ListParagraph"/>
        <w:numPr>
          <w:ilvl w:val="0"/>
          <w:numId w:val="1"/>
        </w:numPr>
      </w:pPr>
      <w:r>
        <w:t xml:space="preserve"> How did the founders of the U.N. try to avoid the failures of the </w:t>
      </w:r>
      <w:smartTag w:uri="urn:schemas-microsoft-com:office:smarttags" w:element="place">
        <w:r>
          <w:t>League of Nations</w:t>
        </w:r>
      </w:smartTag>
      <w:r>
        <w:t>?  Why would those actions avoid the problems encountered by the League?</w:t>
      </w:r>
    </w:p>
    <w:p w:rsidR="00FC58C8" w:rsidRDefault="00FC58C8" w:rsidP="00EC6056"/>
    <w:p w:rsidR="00FC58C8" w:rsidRPr="00EC6056" w:rsidRDefault="00FC58C8" w:rsidP="00EC6056">
      <w:pPr>
        <w:rPr>
          <w:i/>
          <w:u w:val="single"/>
        </w:rPr>
      </w:pPr>
      <w:r w:rsidRPr="00EC6056">
        <w:rPr>
          <w:i/>
          <w:u w:val="single"/>
        </w:rPr>
        <w:t>Accomplishments of the U.N.:</w:t>
      </w:r>
    </w:p>
    <w:p w:rsidR="00FC58C8" w:rsidRDefault="00FC58C8" w:rsidP="00EC6056">
      <w:pPr>
        <w:pStyle w:val="ListParagraph"/>
        <w:numPr>
          <w:ilvl w:val="0"/>
          <w:numId w:val="2"/>
        </w:numPr>
      </w:pPr>
      <w:r>
        <w:t xml:space="preserve"> List the four areas of accomplishment described in the reading on the U.N.:</w:t>
      </w:r>
    </w:p>
    <w:p w:rsidR="00FC58C8" w:rsidRDefault="00FC58C8" w:rsidP="00EC6056"/>
    <w:p w:rsidR="00FC58C8" w:rsidRDefault="00FC58C8" w:rsidP="00EC6056"/>
    <w:p w:rsidR="00FC58C8" w:rsidRDefault="00FC58C8" w:rsidP="00EC6056">
      <w:pPr>
        <w:pStyle w:val="ListParagraph"/>
        <w:numPr>
          <w:ilvl w:val="0"/>
          <w:numId w:val="2"/>
        </w:numPr>
      </w:pPr>
      <w:r>
        <w:t xml:space="preserve"> How does taking military action help reach the U.N.’s mission and goals?</w:t>
      </w:r>
    </w:p>
    <w:p w:rsidR="00FC58C8" w:rsidRDefault="00FC58C8" w:rsidP="00EC6056">
      <w:pPr>
        <w:pStyle w:val="ListParagraph"/>
      </w:pPr>
    </w:p>
    <w:p w:rsidR="00FC58C8" w:rsidRDefault="00FC58C8" w:rsidP="00EC6056"/>
    <w:p w:rsidR="00FC58C8" w:rsidRDefault="00FC58C8" w:rsidP="00EC6056">
      <w:pPr>
        <w:pStyle w:val="ListParagraph"/>
        <w:numPr>
          <w:ilvl w:val="0"/>
          <w:numId w:val="2"/>
        </w:numPr>
      </w:pPr>
      <w:r>
        <w:t xml:space="preserve"> What efforts has the U.N. made in protecting human rights?  </w:t>
      </w:r>
    </w:p>
    <w:p w:rsidR="00FC58C8" w:rsidRDefault="00FC58C8" w:rsidP="00EC6056"/>
    <w:p w:rsidR="00FC58C8" w:rsidRDefault="00FC58C8" w:rsidP="00EC6056"/>
    <w:p w:rsidR="00FC58C8" w:rsidRDefault="00FC58C8" w:rsidP="00EC6056">
      <w:pPr>
        <w:pStyle w:val="ListParagraph"/>
        <w:numPr>
          <w:ilvl w:val="0"/>
          <w:numId w:val="2"/>
        </w:numPr>
      </w:pPr>
      <w:r>
        <w:t xml:space="preserve"> Describe the areas where the U.N. has made improvements in the health of people in the world.  Why has the end of the Cold War made it easier for this to happen?</w:t>
      </w:r>
    </w:p>
    <w:p w:rsidR="00FC58C8" w:rsidRDefault="00FC58C8" w:rsidP="00EC6056"/>
    <w:p w:rsidR="00FC58C8" w:rsidRDefault="00FC58C8" w:rsidP="00EC6056"/>
    <w:p w:rsidR="00FC58C8" w:rsidRDefault="00FC58C8" w:rsidP="00EC6056">
      <w:pPr>
        <w:pStyle w:val="ListParagraph"/>
        <w:numPr>
          <w:ilvl w:val="0"/>
          <w:numId w:val="2"/>
        </w:numPr>
      </w:pPr>
      <w:r>
        <w:t xml:space="preserve"> Describe how the U.N.’s Development Program has provided both economic/agricultural assistance and promoted workers’ rights in countries it has worked in:</w:t>
      </w:r>
    </w:p>
    <w:p w:rsidR="00FC58C8" w:rsidRDefault="00FC58C8" w:rsidP="00EC6056"/>
    <w:p w:rsidR="00FC58C8" w:rsidRDefault="00FC58C8" w:rsidP="00EC6056"/>
    <w:p w:rsidR="00FC58C8" w:rsidRPr="00A732C7" w:rsidRDefault="00FC58C8" w:rsidP="00EC6056">
      <w:pPr>
        <w:rPr>
          <w:i/>
          <w:u w:val="single"/>
        </w:rPr>
      </w:pPr>
      <w:r w:rsidRPr="00A732C7">
        <w:rPr>
          <w:i/>
          <w:u w:val="single"/>
        </w:rPr>
        <w:t>The Structure and Operation of the U.N.:</w:t>
      </w:r>
    </w:p>
    <w:p w:rsidR="00FC58C8" w:rsidRDefault="00FC58C8" w:rsidP="00EC6056">
      <w:pPr>
        <w:pStyle w:val="ListParagraph"/>
        <w:numPr>
          <w:ilvl w:val="0"/>
          <w:numId w:val="3"/>
        </w:numPr>
      </w:pPr>
      <w:r>
        <w:t xml:space="preserve"> Identify and briefly describe the function of the six bodies of the U.N.:</w:t>
      </w:r>
    </w:p>
    <w:p w:rsidR="00FC58C8" w:rsidRDefault="00FC58C8" w:rsidP="00A732C7"/>
    <w:p w:rsidR="00FC58C8" w:rsidRDefault="00FC58C8" w:rsidP="00A732C7"/>
    <w:p w:rsidR="00FC58C8" w:rsidRDefault="00FC58C8" w:rsidP="00A732C7">
      <w:pPr>
        <w:pStyle w:val="ListParagraph"/>
        <w:numPr>
          <w:ilvl w:val="0"/>
          <w:numId w:val="3"/>
        </w:numPr>
      </w:pPr>
      <w:r>
        <w:t xml:space="preserve"> Why can it be said that the Security Council does NOT operate as </w:t>
      </w:r>
      <w:bookmarkStart w:id="0" w:name="_GoBack"/>
      <w:bookmarkEnd w:id="0"/>
      <w:r>
        <w:t>a democracy?</w:t>
      </w:r>
    </w:p>
    <w:p w:rsidR="00FC58C8" w:rsidRDefault="00FC58C8" w:rsidP="00A732C7"/>
    <w:p w:rsidR="00FC58C8" w:rsidRDefault="00FC58C8" w:rsidP="00A732C7"/>
    <w:sectPr w:rsidR="00FC58C8" w:rsidSect="00EC60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03"/>
    <w:multiLevelType w:val="hybridMultilevel"/>
    <w:tmpl w:val="DAD6E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0E551C"/>
    <w:multiLevelType w:val="hybridMultilevel"/>
    <w:tmpl w:val="74EAA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223377"/>
    <w:multiLevelType w:val="hybridMultilevel"/>
    <w:tmpl w:val="46AE1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056"/>
    <w:rsid w:val="001A0124"/>
    <w:rsid w:val="002005C0"/>
    <w:rsid w:val="00233FFD"/>
    <w:rsid w:val="002752F6"/>
    <w:rsid w:val="005A5B52"/>
    <w:rsid w:val="00881C86"/>
    <w:rsid w:val="00A732C7"/>
    <w:rsid w:val="00C6650A"/>
    <w:rsid w:val="00EC6056"/>
    <w:rsid w:val="00FC58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0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6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218</Words>
  <Characters>1248</Characters>
  <Application>Microsoft Office Outlook</Application>
  <DocSecurity>0</DocSecurity>
  <Lines>0</Lines>
  <Paragraphs>0</Paragraphs>
  <ScaleCrop>false</ScaleCrop>
  <Company>GCS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wbcc1</cp:lastModifiedBy>
  <cp:revision>4</cp:revision>
  <dcterms:created xsi:type="dcterms:W3CDTF">2012-04-18T19:09:00Z</dcterms:created>
  <dcterms:modified xsi:type="dcterms:W3CDTF">2013-08-07T19:48:00Z</dcterms:modified>
</cp:coreProperties>
</file>