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A7" w:rsidRDefault="00E255A7" w:rsidP="00593F3A">
      <w:pPr>
        <w:spacing w:line="240" w:lineRule="auto"/>
        <w:contextualSpacing/>
      </w:pPr>
      <w:r>
        <w:t>Social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</w:t>
      </w:r>
    </w:p>
    <w:p w:rsidR="00E255A7" w:rsidRDefault="00E255A7" w:rsidP="00593F3A">
      <w:pPr>
        <w:spacing w:line="240" w:lineRule="auto"/>
        <w:contextualSpacing/>
      </w:pPr>
      <w:r>
        <w:t>Mrs. Wardell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  ___________</w:t>
      </w:r>
    </w:p>
    <w:p w:rsidR="00E255A7" w:rsidRDefault="00E255A7" w:rsidP="00593F3A">
      <w:pPr>
        <w:spacing w:line="240" w:lineRule="auto"/>
        <w:contextualSpacing/>
      </w:pPr>
    </w:p>
    <w:p w:rsidR="00E255A7" w:rsidRDefault="00E255A7" w:rsidP="00593F3A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smartTag w:uri="urn:schemas-microsoft-com:office:smarttags" w:element="place">
        <w:r w:rsidRPr="00593F3A">
          <w:rPr>
            <w:b/>
            <w:sz w:val="40"/>
            <w:szCs w:val="40"/>
            <w:u w:val="single"/>
          </w:rPr>
          <w:t>Europe</w:t>
        </w:r>
      </w:smartTag>
      <w:r w:rsidRPr="00593F3A">
        <w:rPr>
          <w:b/>
          <w:sz w:val="40"/>
          <w:szCs w:val="40"/>
          <w:u w:val="single"/>
        </w:rPr>
        <w:t xml:space="preserve"> Study Guide</w:t>
      </w:r>
    </w:p>
    <w:p w:rsidR="00E255A7" w:rsidRPr="00593F3A" w:rsidRDefault="00E255A7" w:rsidP="00593F3A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</w:p>
    <w:p w:rsidR="00E255A7" w:rsidRPr="00090EE8" w:rsidRDefault="00E255A7" w:rsidP="00DD7E9A">
      <w:pPr>
        <w:rPr>
          <w:b/>
          <w:i/>
          <w:sz w:val="28"/>
          <w:szCs w:val="28"/>
        </w:rPr>
      </w:pPr>
      <w:r w:rsidRPr="00090EE8">
        <w:rPr>
          <w:b/>
          <w:i/>
          <w:sz w:val="28"/>
          <w:szCs w:val="28"/>
        </w:rPr>
        <w:t>I can give examples of how countries work together for mutual benefits through international organizations, and I can describe examples of cooperation and conflict with the European Union.</w:t>
      </w:r>
    </w:p>
    <w:p w:rsidR="00E255A7" w:rsidRPr="00F32C0B" w:rsidRDefault="00E255A7" w:rsidP="00F32C0B">
      <w:pPr>
        <w:pStyle w:val="ListParagraph"/>
        <w:rPr>
          <w:u w:val="single"/>
        </w:rPr>
      </w:pPr>
      <w:r w:rsidRPr="00F32C0B">
        <w:rPr>
          <w:u w:val="single"/>
        </w:rPr>
        <w:t>Questions to consider:</w:t>
      </w:r>
    </w:p>
    <w:p w:rsidR="00E255A7" w:rsidRDefault="00E255A7" w:rsidP="00F32C0B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3"/>
        </w:numPr>
      </w:pPr>
      <w:r>
        <w:t xml:space="preserve">What is the EU?  </w:t>
      </w:r>
    </w:p>
    <w:p w:rsidR="00E255A7" w:rsidRDefault="00E255A7" w:rsidP="005C67B3"/>
    <w:p w:rsidR="00E255A7" w:rsidRDefault="00E255A7" w:rsidP="005C67B3">
      <w:pPr>
        <w:pStyle w:val="ListParagraph"/>
        <w:numPr>
          <w:ilvl w:val="0"/>
          <w:numId w:val="3"/>
        </w:numPr>
      </w:pPr>
      <w:r>
        <w:t xml:space="preserve"> What are the EU’s goals?</w:t>
      </w:r>
    </w:p>
    <w:p w:rsidR="00E255A7" w:rsidRDefault="00E255A7" w:rsidP="005C67B3"/>
    <w:p w:rsidR="00E255A7" w:rsidRDefault="00E255A7" w:rsidP="005C67B3">
      <w:pPr>
        <w:pStyle w:val="ListParagraph"/>
        <w:numPr>
          <w:ilvl w:val="0"/>
          <w:numId w:val="3"/>
        </w:numPr>
      </w:pPr>
      <w:r>
        <w:t xml:space="preserve"> What’s the name of the currency many European countries use?</w:t>
      </w:r>
    </w:p>
    <w:p w:rsidR="00E255A7" w:rsidRDefault="00E255A7" w:rsidP="005C67B3"/>
    <w:p w:rsidR="00E255A7" w:rsidRDefault="00E255A7" w:rsidP="005C67B3">
      <w:pPr>
        <w:pStyle w:val="ListParagraph"/>
        <w:numPr>
          <w:ilvl w:val="0"/>
          <w:numId w:val="3"/>
        </w:numPr>
      </w:pPr>
      <w:r>
        <w:t xml:space="preserve"> What are examples of centrifugal forces in the EU?</w:t>
      </w:r>
    </w:p>
    <w:p w:rsidR="00E255A7" w:rsidRDefault="00E255A7" w:rsidP="005C67B3"/>
    <w:p w:rsidR="00E255A7" w:rsidRDefault="00E255A7" w:rsidP="005C67B3">
      <w:pPr>
        <w:pStyle w:val="ListParagraph"/>
        <w:numPr>
          <w:ilvl w:val="0"/>
          <w:numId w:val="3"/>
        </w:numPr>
      </w:pPr>
      <w:r>
        <w:t xml:space="preserve"> What are some examples of centripetal forces in the EU?</w:t>
      </w:r>
    </w:p>
    <w:p w:rsidR="00E255A7" w:rsidRDefault="00E255A7" w:rsidP="005C67B3">
      <w:pPr>
        <w:pStyle w:val="ListParagraph"/>
      </w:pPr>
    </w:p>
    <w:p w:rsidR="00E255A7" w:rsidRDefault="00E255A7" w:rsidP="005C67B3"/>
    <w:p w:rsidR="00E255A7" w:rsidRDefault="00E255A7" w:rsidP="005C67B3">
      <w:pPr>
        <w:pStyle w:val="ListParagraph"/>
        <w:numPr>
          <w:ilvl w:val="0"/>
          <w:numId w:val="3"/>
        </w:numPr>
      </w:pPr>
      <w:r>
        <w:t xml:space="preserve"> One of the first things </w:t>
      </w:r>
      <w:smartTag w:uri="urn:schemas-microsoft-com:office:smarttags" w:element="place">
        <w:r>
          <w:t>Europe</w:t>
        </w:r>
      </w:smartTag>
      <w:r>
        <w:t xml:space="preserve"> did was to create ___________________________ for their steel and coal products.</w:t>
      </w:r>
    </w:p>
    <w:p w:rsidR="00E255A7" w:rsidRDefault="00E255A7" w:rsidP="005C67B3"/>
    <w:p w:rsidR="00E255A7" w:rsidRDefault="00E255A7" w:rsidP="005C67B3">
      <w:pPr>
        <w:pStyle w:val="ListParagraph"/>
        <w:numPr>
          <w:ilvl w:val="0"/>
          <w:numId w:val="3"/>
        </w:numPr>
      </w:pPr>
      <w:r>
        <w:t xml:space="preserve"> How has the EU promoted economic cooperation?</w:t>
      </w:r>
    </w:p>
    <w:p w:rsidR="00E255A7" w:rsidRDefault="00E255A7" w:rsidP="001A60C0">
      <w:pPr>
        <w:pStyle w:val="ListParagraph"/>
      </w:pPr>
    </w:p>
    <w:p w:rsidR="00E255A7" w:rsidRDefault="00E255A7" w:rsidP="005C67B3">
      <w:pPr>
        <w:pStyle w:val="ListParagraph"/>
      </w:pPr>
    </w:p>
    <w:p w:rsidR="00E255A7" w:rsidRPr="00090EE8" w:rsidRDefault="00E255A7" w:rsidP="005C67B3">
      <w:pPr>
        <w:rPr>
          <w:b/>
          <w:i/>
          <w:sz w:val="28"/>
          <w:szCs w:val="28"/>
        </w:rPr>
      </w:pPr>
      <w:r w:rsidRPr="00090EE8">
        <w:rPr>
          <w:b/>
          <w:i/>
          <w:sz w:val="28"/>
          <w:szCs w:val="28"/>
        </w:rPr>
        <w:t xml:space="preserve">I can describe how the population crisis in </w:t>
      </w:r>
      <w:smartTag w:uri="urn:schemas-microsoft-com:office:smarttags" w:element="place">
        <w:r w:rsidRPr="00090EE8">
          <w:rPr>
            <w:b/>
            <w:i/>
            <w:sz w:val="28"/>
            <w:szCs w:val="28"/>
          </w:rPr>
          <w:t>Europe</w:t>
        </w:r>
      </w:smartTag>
      <w:r w:rsidRPr="00090EE8">
        <w:rPr>
          <w:b/>
          <w:i/>
          <w:sz w:val="28"/>
          <w:szCs w:val="28"/>
        </w:rPr>
        <w:t xml:space="preserve"> affects their economic growth and what countries are doing to help.</w:t>
      </w:r>
    </w:p>
    <w:p w:rsidR="00E255A7" w:rsidRDefault="00E255A7" w:rsidP="005C67B3">
      <w:pPr>
        <w:pStyle w:val="ListParagraph"/>
        <w:numPr>
          <w:ilvl w:val="0"/>
          <w:numId w:val="4"/>
        </w:numPr>
      </w:pPr>
      <w:r>
        <w:t>If a country has a replacement rate of under 2.0, what is happening to the population?</w:t>
      </w:r>
    </w:p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4"/>
        </w:numPr>
      </w:pPr>
      <w:r>
        <w:t xml:space="preserve"> Anytime the replacement rate is lower than the fertility rate, what is happening to the population?</w:t>
      </w:r>
    </w:p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4"/>
        </w:numPr>
      </w:pPr>
      <w:r>
        <w:t xml:space="preserve"> To have a negative population growth, what 2 things have to happen?</w:t>
      </w:r>
    </w:p>
    <w:p w:rsidR="00E255A7" w:rsidRDefault="00E255A7" w:rsidP="005C67B3">
      <w:pPr>
        <w:pStyle w:val="ListParagraph"/>
        <w:numPr>
          <w:ilvl w:val="0"/>
          <w:numId w:val="4"/>
        </w:numPr>
      </w:pPr>
      <w:r>
        <w:t xml:space="preserve"> What are European countries doing to respond to their declining birth rates?</w:t>
      </w:r>
    </w:p>
    <w:p w:rsidR="00E255A7" w:rsidRDefault="00E255A7" w:rsidP="001A60C0"/>
    <w:p w:rsidR="00E255A7" w:rsidRDefault="00E255A7" w:rsidP="001A60C0"/>
    <w:p w:rsidR="00E255A7" w:rsidRPr="00090EE8" w:rsidRDefault="00E255A7" w:rsidP="005C67B3">
      <w:pPr>
        <w:rPr>
          <w:b/>
          <w:i/>
          <w:sz w:val="28"/>
          <w:szCs w:val="28"/>
        </w:rPr>
      </w:pPr>
      <w:r w:rsidRPr="00090EE8">
        <w:rPr>
          <w:b/>
          <w:i/>
          <w:sz w:val="28"/>
          <w:szCs w:val="28"/>
        </w:rPr>
        <w:t>I can describe the environmental effects of human action on the atmosphere and biosphere, and I can identify the ways in which human-induced changes in the physical environment in one place can cause changes in other places.</w:t>
      </w:r>
    </w:p>
    <w:p w:rsidR="00E255A7" w:rsidRPr="00F32C0B" w:rsidRDefault="00E255A7" w:rsidP="00F32C0B">
      <w:pPr>
        <w:pStyle w:val="ListParagraph"/>
        <w:rPr>
          <w:u w:val="single"/>
        </w:rPr>
      </w:pPr>
      <w:r w:rsidRPr="00F32C0B">
        <w:rPr>
          <w:u w:val="single"/>
        </w:rPr>
        <w:t>Questions to consider:</w:t>
      </w:r>
    </w:p>
    <w:p w:rsidR="00E255A7" w:rsidRDefault="00E255A7" w:rsidP="00F32C0B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How does transboundary pollution usually travel?</w:t>
      </w:r>
    </w:p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 xml:space="preserve"> What caused the </w:t>
      </w:r>
      <w:smartTag w:uri="urn:schemas-microsoft-com:office:smarttags" w:element="place">
        <w:smartTag w:uri="urn:schemas-microsoft-com:office:smarttags" w:element="City">
          <w:r>
            <w:t>Chernobyl</w:t>
          </w:r>
        </w:smartTag>
      </w:smartTag>
      <w:r>
        <w:t xml:space="preserve"> power plant explosion?</w:t>
      </w:r>
    </w:p>
    <w:p w:rsidR="00E255A7" w:rsidRDefault="00E255A7" w:rsidP="00090EE8">
      <w:pPr>
        <w:pStyle w:val="ListParagraph"/>
      </w:pPr>
    </w:p>
    <w:p w:rsidR="00E255A7" w:rsidRDefault="00E255A7" w:rsidP="00090EE8">
      <w:pPr>
        <w:pStyle w:val="ListParagraph"/>
      </w:pPr>
    </w:p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 xml:space="preserve"> What was the main pollutant released by the </w:t>
      </w:r>
      <w:smartTag w:uri="urn:schemas-microsoft-com:office:smarttags" w:element="place">
        <w:smartTag w:uri="urn:schemas-microsoft-com:office:smarttags" w:element="City">
          <w:r>
            <w:t>Chernobyl</w:t>
          </w:r>
        </w:smartTag>
      </w:smartTag>
      <w:r>
        <w:t xml:space="preserve"> power plant explosion?</w:t>
      </w:r>
    </w:p>
    <w:p w:rsidR="00E255A7" w:rsidRDefault="00E255A7" w:rsidP="00090EE8">
      <w:pPr>
        <w:pStyle w:val="ListParagraph"/>
      </w:pPr>
    </w:p>
    <w:p w:rsidR="00E255A7" w:rsidRDefault="00E255A7" w:rsidP="005C67B3">
      <w:pPr>
        <w:pStyle w:val="ListParagraph"/>
      </w:pPr>
    </w:p>
    <w:p w:rsidR="00E255A7" w:rsidRDefault="00E255A7" w:rsidP="00090EE8">
      <w:pPr>
        <w:pStyle w:val="ListParagraph"/>
        <w:numPr>
          <w:ilvl w:val="0"/>
          <w:numId w:val="5"/>
        </w:numPr>
      </w:pPr>
      <w:r>
        <w:t xml:space="preserve"> What effects (both short term and long term) has the </w:t>
      </w:r>
      <w:smartTag w:uri="urn:schemas-microsoft-com:office:smarttags" w:element="place">
        <w:smartTag w:uri="urn:schemas-microsoft-com:office:smarttags" w:element="City">
          <w:r>
            <w:t>Chernobyl</w:t>
          </w:r>
        </w:smartTag>
      </w:smartTag>
      <w:r>
        <w:t xml:space="preserve"> nuclear disaster caused?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 xml:space="preserve"> How did engineers contain the pollution?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What are some problems people face due to the disaster?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What is the “Black Triangle”?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What causes acid rain?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What caused the Tisza-Danube cyanide spill?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What is cyanide?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Was the spill accidental?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>What did people nickname the disaster?</w:t>
      </w:r>
    </w:p>
    <w:p w:rsidR="00E255A7" w:rsidRDefault="00E255A7" w:rsidP="00090EE8"/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 xml:space="preserve">How did cyanide get to </w:t>
      </w:r>
      <w:smartTag w:uri="urn:schemas-microsoft-com:office:smarttags" w:element="country-region">
        <w:r>
          <w:t>Serbia</w:t>
        </w:r>
      </w:smartTag>
      <w:r>
        <w:t xml:space="preserve"> and </w:t>
      </w:r>
      <w:smartTag w:uri="urn:schemas-microsoft-com:office:smarttags" w:element="country-region">
        <w:r>
          <w:t>Montenegro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Bulgaria</w:t>
          </w:r>
        </w:smartTag>
      </w:smartTag>
      <w:r>
        <w:t>?</w:t>
      </w:r>
    </w:p>
    <w:p w:rsidR="00E255A7" w:rsidRDefault="00E255A7" w:rsidP="00090EE8">
      <w:bookmarkStart w:id="0" w:name="_GoBack"/>
      <w:bookmarkEnd w:id="0"/>
    </w:p>
    <w:p w:rsidR="00E255A7" w:rsidRDefault="00E255A7" w:rsidP="005C67B3">
      <w:pPr>
        <w:pStyle w:val="ListParagraph"/>
      </w:pPr>
    </w:p>
    <w:p w:rsidR="00E255A7" w:rsidRDefault="00E255A7" w:rsidP="005C67B3">
      <w:pPr>
        <w:pStyle w:val="ListParagraph"/>
        <w:numPr>
          <w:ilvl w:val="0"/>
          <w:numId w:val="5"/>
        </w:numPr>
      </w:pPr>
      <w:r>
        <w:t xml:space="preserve">What did people do to try to prevent another cyanide spill in </w:t>
      </w:r>
      <w:smartTag w:uri="urn:schemas-microsoft-com:office:smarttags" w:element="place">
        <w:r>
          <w:t>Europe</w:t>
        </w:r>
      </w:smartTag>
      <w:r>
        <w:t>?</w:t>
      </w:r>
    </w:p>
    <w:p w:rsidR="00E255A7" w:rsidRDefault="00E255A7" w:rsidP="00715C58">
      <w:pPr>
        <w:pStyle w:val="ListParagraph"/>
      </w:pPr>
    </w:p>
    <w:p w:rsidR="00E255A7" w:rsidRDefault="00E255A7" w:rsidP="00715C58">
      <w:pPr>
        <w:pStyle w:val="ListParagraph"/>
      </w:pPr>
    </w:p>
    <w:p w:rsidR="00E255A7" w:rsidRPr="00F32C0B" w:rsidRDefault="00E255A7" w:rsidP="00593F3A">
      <w:pPr>
        <w:rPr>
          <w:i/>
          <w:sz w:val="40"/>
          <w:szCs w:val="40"/>
        </w:rPr>
      </w:pPr>
    </w:p>
    <w:p w:rsidR="00E255A7" w:rsidRPr="00090EE8" w:rsidRDefault="00E255A7" w:rsidP="00593F3A">
      <w:pPr>
        <w:rPr>
          <w:b/>
          <w:i/>
          <w:sz w:val="28"/>
          <w:szCs w:val="28"/>
        </w:rPr>
      </w:pPr>
      <w:r w:rsidRPr="00090EE8">
        <w:rPr>
          <w:b/>
          <w:i/>
          <w:sz w:val="28"/>
          <w:szCs w:val="28"/>
        </w:rPr>
        <w:t>I can define the characteristics of a nation-state.</w:t>
      </w:r>
    </w:p>
    <w:p w:rsidR="00E255A7" w:rsidRPr="00F32C0B" w:rsidRDefault="00E255A7" w:rsidP="00F32C0B">
      <w:pPr>
        <w:pStyle w:val="ListParagraph"/>
        <w:rPr>
          <w:u w:val="single"/>
        </w:rPr>
      </w:pPr>
      <w:r w:rsidRPr="00F32C0B">
        <w:rPr>
          <w:u w:val="single"/>
        </w:rPr>
        <w:t>Questions to Consider:</w:t>
      </w:r>
    </w:p>
    <w:p w:rsidR="00E255A7" w:rsidRDefault="00E255A7" w:rsidP="00F32C0B">
      <w:pPr>
        <w:pStyle w:val="ListParagraph"/>
      </w:pPr>
      <w:r>
        <w:t xml:space="preserve"> </w:t>
      </w:r>
    </w:p>
    <w:p w:rsidR="00E255A7" w:rsidRDefault="00E255A7" w:rsidP="00593F3A">
      <w:pPr>
        <w:pStyle w:val="ListParagraph"/>
        <w:numPr>
          <w:ilvl w:val="0"/>
          <w:numId w:val="8"/>
        </w:numPr>
      </w:pPr>
      <w:r>
        <w:t>What are the four characteristics of a state?</w:t>
      </w:r>
    </w:p>
    <w:p w:rsidR="00E255A7" w:rsidRDefault="00E255A7" w:rsidP="00593F3A"/>
    <w:p w:rsidR="00E255A7" w:rsidRDefault="00E255A7" w:rsidP="00593F3A">
      <w:pPr>
        <w:pStyle w:val="ListParagraph"/>
        <w:numPr>
          <w:ilvl w:val="0"/>
          <w:numId w:val="8"/>
        </w:numPr>
      </w:pPr>
      <w:r>
        <w:t xml:space="preserve"> What is the minimum number of people a country must have?</w:t>
      </w:r>
    </w:p>
    <w:p w:rsidR="00E255A7" w:rsidRDefault="00E255A7" w:rsidP="00593F3A">
      <w:pPr>
        <w:pStyle w:val="ListParagraph"/>
      </w:pPr>
    </w:p>
    <w:p w:rsidR="00E255A7" w:rsidRDefault="00E255A7" w:rsidP="00593F3A">
      <w:pPr>
        <w:pStyle w:val="ListParagraph"/>
        <w:numPr>
          <w:ilvl w:val="0"/>
          <w:numId w:val="8"/>
        </w:numPr>
      </w:pPr>
      <w:r>
        <w:t xml:space="preserve"> The territory must have this:</w:t>
      </w:r>
    </w:p>
    <w:p w:rsidR="00E255A7" w:rsidRDefault="00E255A7" w:rsidP="00593F3A">
      <w:pPr>
        <w:pStyle w:val="ListParagraph"/>
      </w:pPr>
    </w:p>
    <w:p w:rsidR="00E255A7" w:rsidRDefault="00E255A7" w:rsidP="00593F3A">
      <w:pPr>
        <w:pStyle w:val="ListParagraph"/>
        <w:numPr>
          <w:ilvl w:val="0"/>
          <w:numId w:val="8"/>
        </w:numPr>
      </w:pPr>
      <w:r>
        <w:t>Governments are responsible for providing:</w:t>
      </w:r>
    </w:p>
    <w:p w:rsidR="00E255A7" w:rsidRDefault="00E255A7" w:rsidP="00593F3A">
      <w:pPr>
        <w:pStyle w:val="ListParagraph"/>
      </w:pPr>
    </w:p>
    <w:p w:rsidR="00E255A7" w:rsidRDefault="00E255A7" w:rsidP="005C67B3"/>
    <w:p w:rsidR="00E255A7" w:rsidRDefault="00E255A7" w:rsidP="005C67B3"/>
    <w:sectPr w:rsidR="00E255A7" w:rsidSect="0071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AF0"/>
    <w:multiLevelType w:val="hybridMultilevel"/>
    <w:tmpl w:val="0742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605364"/>
    <w:multiLevelType w:val="hybridMultilevel"/>
    <w:tmpl w:val="F7E4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D3101"/>
    <w:multiLevelType w:val="hybridMultilevel"/>
    <w:tmpl w:val="E0081A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F3D25"/>
    <w:multiLevelType w:val="hybridMultilevel"/>
    <w:tmpl w:val="6EDA2FC2"/>
    <w:lvl w:ilvl="0" w:tplc="C56A0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736346"/>
    <w:multiLevelType w:val="hybridMultilevel"/>
    <w:tmpl w:val="FCBA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37DAB"/>
    <w:multiLevelType w:val="hybridMultilevel"/>
    <w:tmpl w:val="D93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22404"/>
    <w:multiLevelType w:val="hybridMultilevel"/>
    <w:tmpl w:val="60DC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36002B"/>
    <w:multiLevelType w:val="hybridMultilevel"/>
    <w:tmpl w:val="FD2C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E91D85"/>
    <w:multiLevelType w:val="hybridMultilevel"/>
    <w:tmpl w:val="8CAA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9A"/>
    <w:rsid w:val="00036577"/>
    <w:rsid w:val="00090EE8"/>
    <w:rsid w:val="001A60C0"/>
    <w:rsid w:val="001E681D"/>
    <w:rsid w:val="002005C0"/>
    <w:rsid w:val="00233FFD"/>
    <w:rsid w:val="0025517A"/>
    <w:rsid w:val="00340A99"/>
    <w:rsid w:val="00593F3A"/>
    <w:rsid w:val="005C67B3"/>
    <w:rsid w:val="005D62D0"/>
    <w:rsid w:val="00715C58"/>
    <w:rsid w:val="00DD7E9A"/>
    <w:rsid w:val="00E255A7"/>
    <w:rsid w:val="00EA347D"/>
    <w:rsid w:val="00F3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354</Words>
  <Characters>2022</Characters>
  <Application>Microsoft Office Outlook</Application>
  <DocSecurity>0</DocSecurity>
  <Lines>0</Lines>
  <Paragraphs>0</Paragraphs>
  <ScaleCrop>false</ScaleCrop>
  <Company>GCS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10</cp:revision>
  <dcterms:created xsi:type="dcterms:W3CDTF">2012-05-16T18:34:00Z</dcterms:created>
  <dcterms:modified xsi:type="dcterms:W3CDTF">2013-08-07T19:47:00Z</dcterms:modified>
</cp:coreProperties>
</file>