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A3" w:rsidRDefault="00895CA3" w:rsidP="00EB3845">
      <w:pPr>
        <w:spacing w:line="240" w:lineRule="auto"/>
        <w:contextualSpacing/>
      </w:pPr>
      <w:r>
        <w:t>Social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</w:t>
      </w:r>
    </w:p>
    <w:p w:rsidR="00895CA3" w:rsidRDefault="00895CA3" w:rsidP="00EB3845">
      <w:pPr>
        <w:spacing w:line="240" w:lineRule="auto"/>
        <w:contextualSpacing/>
      </w:pPr>
      <w:r>
        <w:t>Mrs. Wardell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   _________</w:t>
      </w:r>
    </w:p>
    <w:p w:rsidR="00895CA3" w:rsidRPr="00AB2112" w:rsidRDefault="00895CA3" w:rsidP="00AB2112">
      <w:pPr>
        <w:jc w:val="center"/>
        <w:rPr>
          <w:b/>
          <w:sz w:val="40"/>
          <w:szCs w:val="40"/>
          <w:u w:val="single"/>
        </w:rPr>
      </w:pPr>
      <w:r w:rsidRPr="00AB2112">
        <w:rPr>
          <w:b/>
          <w:sz w:val="40"/>
          <w:szCs w:val="40"/>
          <w:u w:val="single"/>
        </w:rPr>
        <w:t>Europe/Russia Map</w:t>
      </w:r>
    </w:p>
    <w:p w:rsidR="00895CA3" w:rsidRPr="00EB3845" w:rsidRDefault="00895CA3" w:rsidP="00EB3845">
      <w:pPr>
        <w:spacing w:line="240" w:lineRule="auto"/>
        <w:contextualSpacing/>
        <w:rPr>
          <w:b/>
        </w:rPr>
      </w:pPr>
      <w:r w:rsidRPr="00EB3845">
        <w:rPr>
          <w:b/>
        </w:rPr>
        <w:t>Use your maps on pages 204 and 208.  Locate, label and color each of the following:</w:t>
      </w:r>
    </w:p>
    <w:p w:rsidR="00895CA3" w:rsidRDefault="00895CA3" w:rsidP="00EB3845">
      <w:pPr>
        <w:spacing w:line="240" w:lineRule="auto"/>
        <w:contextualSpacing/>
      </w:pPr>
    </w:p>
    <w:p w:rsidR="00895CA3" w:rsidRPr="00EB3845" w:rsidRDefault="00895CA3" w:rsidP="00EB3845">
      <w:pPr>
        <w:spacing w:line="240" w:lineRule="auto"/>
        <w:contextualSpacing/>
        <w:rPr>
          <w:u w:val="single"/>
        </w:rPr>
      </w:pPr>
      <w:r w:rsidRPr="00EB3845">
        <w:rPr>
          <w:u w:val="single"/>
        </w:rPr>
        <w:t>Political Boundaries (pg 208)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Physical Features (pg 204)</w:t>
      </w:r>
    </w:p>
    <w:p w:rsidR="00895CA3" w:rsidRDefault="00895CA3" w:rsidP="00EB3845">
      <w:pPr>
        <w:spacing w:line="240" w:lineRule="auto"/>
        <w:contextualSpacing/>
      </w:pPr>
      <w:smartTag w:uri="urn:schemas-microsoft-com:office:smarttags" w:element="country-region">
        <w:r>
          <w:t>Ireland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Caucasus Mountains</w:t>
        </w:r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country-region">
        <w:r>
          <w:t>United Kingdom</w:t>
        </w:r>
      </w:smartTag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Ural Mountains</w:t>
        </w:r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country-region">
        <w:r>
          <w:t>Portugal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Kola Peninsula</w:t>
        </w:r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country-region">
        <w:r>
          <w:t>Spain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Iberian Peninsula</w:t>
        </w:r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country-region">
        <w:r>
          <w:t>France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Scandinavia</w:t>
        </w:r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country-region">
        <w:r>
          <w:t>Italy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English Channel</w:t>
        </w:r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country-region">
        <w:r>
          <w:t>Monaco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Bay of Biscay</w:t>
        </w:r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country-region">
        <w:r>
          <w:t>Belgium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Strait</w:t>
          </w:r>
        </w:smartTag>
        <w:r>
          <w:t xml:space="preserve"> of </w:t>
        </w:r>
        <w:smartTag w:uri="urn:schemas-microsoft-com:office:smarttags" w:element="PlaceName">
          <w:r>
            <w:t>Gibraltar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country-region">
        <w:r>
          <w:t>Netherlands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Mediterranean Sea</w:t>
        </w:r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country-region">
        <w:r>
          <w:t>Germany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Adriatic Sea</w:t>
        </w:r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country-region">
        <w:r>
          <w:t>Iceland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Aegean Sea</w:t>
        </w:r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country-region">
        <w:r>
          <w:t>Denmark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State">
          <w:r>
            <w:t>Sicily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country-region">
        <w:r>
          <w:t>Norway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Crete</w:t>
        </w:r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country-region">
        <w:r>
          <w:t>Sweden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Carpathian Mountains</w:t>
        </w:r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country-region">
        <w:r>
          <w:t>Finland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Pyrenees</w:t>
          </w:r>
        </w:smartTag>
        <w:r>
          <w:t xml:space="preserve"> </w:t>
        </w:r>
        <w:smartTag w:uri="urn:schemas-microsoft-com:office:smarttags" w:element="PlaceType">
          <w:r>
            <w:t>Mountains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country-region">
        <w:r>
          <w:t>Russia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The </w:t>
      </w:r>
      <w:smartTag w:uri="urn:schemas-microsoft-com:office:smarttags" w:element="place">
        <w:r>
          <w:t>Alps</w:t>
        </w:r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Estonia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Latvia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Lithuania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Poland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PlaceName">
          <w:r>
            <w:t>Czech</w:t>
          </w:r>
        </w:smartTag>
        <w:r>
          <w:t xml:space="preserve"> </w:t>
        </w:r>
        <w:smartTag w:uri="urn:schemas-microsoft-com:office:smarttags" w:element="PlaceType">
          <w:r>
            <w:t>Republic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Austria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Belarus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Ukraine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Moldova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Romania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country-region">
        <w:r>
          <w:t>Serbia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Montenegro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Bulgaria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Macedonia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Greece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Albania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Bosnia and Herzegovina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Croatia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Slovenia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Malta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Liechtenstein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Hungary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Slovakia</w:t>
          </w:r>
        </w:smartTag>
      </w:smartTag>
    </w:p>
    <w:p w:rsidR="00895CA3" w:rsidRDefault="00895CA3" w:rsidP="00EB3845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Switzerland</w:t>
          </w:r>
        </w:smartTag>
      </w:smartTag>
      <w:bookmarkStart w:id="0" w:name="_GoBack"/>
      <w:bookmarkEnd w:id="0"/>
    </w:p>
    <w:p w:rsidR="00895CA3" w:rsidRDefault="00895CA3" w:rsidP="00EB3845">
      <w:pPr>
        <w:spacing w:line="240" w:lineRule="auto"/>
        <w:contextualSpacing/>
      </w:pPr>
    </w:p>
    <w:sectPr w:rsidR="00895CA3" w:rsidSect="00120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12"/>
    <w:rsid w:val="0007488D"/>
    <w:rsid w:val="00120A72"/>
    <w:rsid w:val="001F499B"/>
    <w:rsid w:val="00251074"/>
    <w:rsid w:val="005B518B"/>
    <w:rsid w:val="00675747"/>
    <w:rsid w:val="00715340"/>
    <w:rsid w:val="00895CA3"/>
    <w:rsid w:val="00AB2112"/>
    <w:rsid w:val="00B34D57"/>
    <w:rsid w:val="00C94724"/>
    <w:rsid w:val="00CB4706"/>
    <w:rsid w:val="00EB3845"/>
    <w:rsid w:val="00F6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7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</Pages>
  <Words>140</Words>
  <Characters>798</Characters>
  <Application>Microsoft Office Outlook</Application>
  <DocSecurity>0</DocSecurity>
  <Lines>0</Lines>
  <Paragraphs>0</Paragraphs>
  <ScaleCrop>false</ScaleCrop>
  <Company>Gladwin Community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wbcc1</cp:lastModifiedBy>
  <cp:revision>8</cp:revision>
  <dcterms:created xsi:type="dcterms:W3CDTF">2011-04-15T19:12:00Z</dcterms:created>
  <dcterms:modified xsi:type="dcterms:W3CDTF">2013-08-07T19:47:00Z</dcterms:modified>
</cp:coreProperties>
</file>