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94" w:rsidRDefault="00B80A94" w:rsidP="00B4491E">
      <w:pPr>
        <w:spacing w:line="240" w:lineRule="auto"/>
        <w:contextualSpacing/>
      </w:pPr>
      <w:r>
        <w:t>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</w:t>
      </w:r>
    </w:p>
    <w:p w:rsidR="00B80A94" w:rsidRDefault="00B80A94" w:rsidP="00B4491E">
      <w:pPr>
        <w:spacing w:line="240" w:lineRule="auto"/>
        <w:contextualSpacing/>
      </w:pPr>
      <w:r>
        <w:t>Mrs. Wardell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   __________</w:t>
      </w:r>
    </w:p>
    <w:p w:rsidR="00B80A94" w:rsidRDefault="00B80A94" w:rsidP="00B4491E">
      <w:pPr>
        <w:spacing w:line="240" w:lineRule="auto"/>
        <w:contextualSpacing/>
      </w:pPr>
    </w:p>
    <w:p w:rsidR="00B80A94" w:rsidRPr="00B4491E" w:rsidRDefault="00B80A94" w:rsidP="00B4491E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  <w:r w:rsidRPr="00B4491E">
        <w:rPr>
          <w:b/>
          <w:sz w:val="40"/>
          <w:szCs w:val="40"/>
          <w:u w:val="single"/>
        </w:rPr>
        <w:t>Characteristics of a State in Your Home</w:t>
      </w:r>
    </w:p>
    <w:p w:rsidR="00B80A94" w:rsidRDefault="00B80A94" w:rsidP="00B4491E">
      <w:pPr>
        <w:spacing w:line="240" w:lineRule="auto"/>
        <w:contextualSpacing/>
      </w:pPr>
    </w:p>
    <w:p w:rsidR="00B80A94" w:rsidRPr="00B4491E" w:rsidRDefault="00B80A94" w:rsidP="00B4491E">
      <w:pPr>
        <w:spacing w:line="240" w:lineRule="auto"/>
        <w:contextualSpacing/>
        <w:rPr>
          <w:sz w:val="28"/>
          <w:szCs w:val="28"/>
        </w:rPr>
      </w:pPr>
      <w:r w:rsidRPr="00B4491E">
        <w:rPr>
          <w:sz w:val="28"/>
          <w:szCs w:val="28"/>
        </w:rPr>
        <w:t xml:space="preserve">As you know, every state, or country, has four things:  </w:t>
      </w:r>
      <w:r w:rsidRPr="00C8191C">
        <w:rPr>
          <w:b/>
          <w:sz w:val="28"/>
          <w:szCs w:val="28"/>
        </w:rPr>
        <w:t>population, territory, government, and sovereignty</w:t>
      </w:r>
      <w:r w:rsidRPr="00B4491E">
        <w:rPr>
          <w:sz w:val="28"/>
          <w:szCs w:val="28"/>
        </w:rPr>
        <w:t>.  Did  you know that your home operates as its own little country?  To help you understand the four characteristics, answer the following questions:</w:t>
      </w:r>
    </w:p>
    <w:p w:rsidR="00B80A94" w:rsidRPr="00C8191C" w:rsidRDefault="00B80A94" w:rsidP="00B4491E">
      <w:pPr>
        <w:pStyle w:val="ListParagraph"/>
        <w:numPr>
          <w:ilvl w:val="0"/>
          <w:numId w:val="1"/>
        </w:numPr>
        <w:spacing w:line="240" w:lineRule="auto"/>
        <w:rPr>
          <w:i/>
          <w:sz w:val="28"/>
          <w:szCs w:val="28"/>
          <w:u w:val="single"/>
        </w:rPr>
      </w:pPr>
      <w:r w:rsidRPr="00C8191C">
        <w:rPr>
          <w:i/>
          <w:sz w:val="28"/>
          <w:szCs w:val="28"/>
        </w:rPr>
        <w:t xml:space="preserve"> </w:t>
      </w:r>
      <w:r w:rsidRPr="00C8191C">
        <w:rPr>
          <w:i/>
          <w:sz w:val="28"/>
          <w:szCs w:val="28"/>
          <w:u w:val="single"/>
        </w:rPr>
        <w:t>Government</w:t>
      </w:r>
    </w:p>
    <w:p w:rsidR="00B80A94" w:rsidRPr="00B4491E" w:rsidRDefault="00B80A94" w:rsidP="00B4491E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4491E">
        <w:rPr>
          <w:sz w:val="28"/>
          <w:szCs w:val="28"/>
        </w:rPr>
        <w:t>Who are the “officials” in your home?</w:t>
      </w:r>
    </w:p>
    <w:p w:rsidR="00B80A94" w:rsidRPr="00B4491E" w:rsidRDefault="00B80A94" w:rsidP="00B4491E">
      <w:pPr>
        <w:spacing w:line="240" w:lineRule="auto"/>
        <w:contextualSpacing/>
        <w:rPr>
          <w:sz w:val="28"/>
          <w:szCs w:val="28"/>
        </w:rPr>
      </w:pPr>
    </w:p>
    <w:p w:rsidR="00B80A94" w:rsidRPr="00B4491E" w:rsidRDefault="00B80A94" w:rsidP="00B4491E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4491E">
        <w:rPr>
          <w:sz w:val="28"/>
          <w:szCs w:val="28"/>
        </w:rPr>
        <w:t>What are 3 of your “laws” at home?  (Example:  bedtime is at 9pm)</w:t>
      </w:r>
    </w:p>
    <w:p w:rsidR="00B80A94" w:rsidRDefault="00B80A94" w:rsidP="00B4491E">
      <w:pPr>
        <w:pStyle w:val="ListParagraph"/>
        <w:rPr>
          <w:sz w:val="28"/>
          <w:szCs w:val="28"/>
        </w:rPr>
      </w:pPr>
    </w:p>
    <w:p w:rsidR="00B80A94" w:rsidRPr="00B4491E" w:rsidRDefault="00B80A94" w:rsidP="00B4491E">
      <w:pPr>
        <w:pStyle w:val="ListParagraph"/>
        <w:spacing w:line="240" w:lineRule="auto"/>
        <w:rPr>
          <w:sz w:val="28"/>
          <w:szCs w:val="28"/>
        </w:rPr>
      </w:pPr>
    </w:p>
    <w:p w:rsidR="00B80A94" w:rsidRPr="00B4491E" w:rsidRDefault="00B80A94" w:rsidP="00B4491E">
      <w:pPr>
        <w:spacing w:line="240" w:lineRule="auto"/>
        <w:contextualSpacing/>
        <w:rPr>
          <w:sz w:val="28"/>
          <w:szCs w:val="28"/>
        </w:rPr>
      </w:pPr>
    </w:p>
    <w:p w:rsidR="00B80A94" w:rsidRPr="00B4491E" w:rsidRDefault="00B80A94" w:rsidP="00B4491E">
      <w:pPr>
        <w:spacing w:line="240" w:lineRule="auto"/>
        <w:contextualSpacing/>
        <w:rPr>
          <w:sz w:val="28"/>
          <w:szCs w:val="28"/>
        </w:rPr>
      </w:pPr>
    </w:p>
    <w:p w:rsidR="00B80A94" w:rsidRDefault="00B80A94" w:rsidP="00B4491E">
      <w:pPr>
        <w:spacing w:line="240" w:lineRule="auto"/>
        <w:contextualSpacing/>
        <w:rPr>
          <w:sz w:val="28"/>
          <w:szCs w:val="28"/>
        </w:rPr>
      </w:pPr>
    </w:p>
    <w:p w:rsidR="00B80A94" w:rsidRDefault="00B80A94" w:rsidP="00B4491E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How do they take care of “national security” in your home?</w:t>
      </w:r>
    </w:p>
    <w:p w:rsidR="00B80A94" w:rsidRDefault="00B80A94" w:rsidP="00B4491E">
      <w:pPr>
        <w:spacing w:line="240" w:lineRule="auto"/>
        <w:rPr>
          <w:sz w:val="28"/>
          <w:szCs w:val="28"/>
        </w:rPr>
      </w:pPr>
    </w:p>
    <w:p w:rsidR="00B80A94" w:rsidRDefault="00B80A94" w:rsidP="00B4491E">
      <w:pPr>
        <w:spacing w:line="240" w:lineRule="auto"/>
        <w:rPr>
          <w:sz w:val="28"/>
          <w:szCs w:val="28"/>
        </w:rPr>
      </w:pPr>
    </w:p>
    <w:p w:rsidR="00B80A94" w:rsidRPr="00B4491E" w:rsidRDefault="00B80A94" w:rsidP="00B4491E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How do they take care of “economic growth”?</w:t>
      </w:r>
    </w:p>
    <w:p w:rsidR="00B80A94" w:rsidRPr="00B4491E" w:rsidRDefault="00B80A94" w:rsidP="00B4491E">
      <w:pPr>
        <w:spacing w:line="240" w:lineRule="auto"/>
        <w:contextualSpacing/>
        <w:rPr>
          <w:sz w:val="28"/>
          <w:szCs w:val="28"/>
        </w:rPr>
      </w:pPr>
    </w:p>
    <w:p w:rsidR="00B80A94" w:rsidRPr="00C8191C" w:rsidRDefault="00B80A94" w:rsidP="00B4491E">
      <w:pPr>
        <w:pStyle w:val="ListParagraph"/>
        <w:numPr>
          <w:ilvl w:val="0"/>
          <w:numId w:val="1"/>
        </w:numPr>
        <w:spacing w:line="240" w:lineRule="auto"/>
        <w:rPr>
          <w:i/>
          <w:sz w:val="28"/>
          <w:szCs w:val="28"/>
          <w:u w:val="single"/>
        </w:rPr>
      </w:pPr>
      <w:r w:rsidRPr="00C8191C">
        <w:rPr>
          <w:i/>
          <w:sz w:val="28"/>
          <w:szCs w:val="28"/>
          <w:u w:val="single"/>
        </w:rPr>
        <w:t>Territory</w:t>
      </w:r>
    </w:p>
    <w:p w:rsidR="00B80A94" w:rsidRPr="00B4491E" w:rsidRDefault="00B80A94" w:rsidP="00B4491E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4491E">
        <w:rPr>
          <w:sz w:val="28"/>
          <w:szCs w:val="28"/>
        </w:rPr>
        <w:t>What is included in the “territory” at home?</w:t>
      </w:r>
    </w:p>
    <w:p w:rsidR="00B80A94" w:rsidRPr="00B4491E" w:rsidRDefault="00B80A94" w:rsidP="00B4491E">
      <w:pPr>
        <w:spacing w:line="240" w:lineRule="auto"/>
        <w:contextualSpacing/>
        <w:rPr>
          <w:sz w:val="28"/>
          <w:szCs w:val="28"/>
        </w:rPr>
      </w:pPr>
    </w:p>
    <w:p w:rsidR="00B80A94" w:rsidRPr="00B4491E" w:rsidRDefault="00B80A94" w:rsidP="00B4491E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4491E">
        <w:rPr>
          <w:sz w:val="28"/>
          <w:szCs w:val="28"/>
        </w:rPr>
        <w:t>What are your “clearly defined boundaries”?</w:t>
      </w:r>
    </w:p>
    <w:p w:rsidR="00B80A94" w:rsidRDefault="00B80A94" w:rsidP="00B4491E">
      <w:pPr>
        <w:pStyle w:val="ListParagraph"/>
        <w:rPr>
          <w:sz w:val="28"/>
          <w:szCs w:val="28"/>
        </w:rPr>
      </w:pPr>
    </w:p>
    <w:p w:rsidR="00B80A94" w:rsidRDefault="00B80A94" w:rsidP="00B4491E">
      <w:pPr>
        <w:pStyle w:val="ListParagraph"/>
        <w:rPr>
          <w:sz w:val="28"/>
          <w:szCs w:val="28"/>
        </w:rPr>
      </w:pPr>
    </w:p>
    <w:p w:rsidR="00B80A94" w:rsidRPr="00B4491E" w:rsidRDefault="00B80A94" w:rsidP="00B4491E">
      <w:pPr>
        <w:pStyle w:val="ListParagraph"/>
        <w:spacing w:line="240" w:lineRule="auto"/>
        <w:rPr>
          <w:sz w:val="28"/>
          <w:szCs w:val="28"/>
        </w:rPr>
      </w:pPr>
    </w:p>
    <w:p w:rsidR="00B80A94" w:rsidRPr="00C8191C" w:rsidRDefault="00B80A94" w:rsidP="00B4491E">
      <w:pPr>
        <w:pStyle w:val="ListParagraph"/>
        <w:numPr>
          <w:ilvl w:val="0"/>
          <w:numId w:val="1"/>
        </w:numPr>
        <w:spacing w:line="240" w:lineRule="auto"/>
        <w:rPr>
          <w:i/>
          <w:sz w:val="28"/>
          <w:szCs w:val="28"/>
          <w:u w:val="single"/>
        </w:rPr>
      </w:pPr>
      <w:r w:rsidRPr="00C8191C">
        <w:rPr>
          <w:i/>
          <w:sz w:val="28"/>
          <w:szCs w:val="28"/>
          <w:u w:val="single"/>
        </w:rPr>
        <w:t>Population</w:t>
      </w:r>
    </w:p>
    <w:p w:rsidR="00B80A94" w:rsidRPr="00B4491E" w:rsidRDefault="00B80A94" w:rsidP="00B4491E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4491E">
        <w:rPr>
          <w:sz w:val="28"/>
          <w:szCs w:val="28"/>
        </w:rPr>
        <w:t>What is the population of your home?</w:t>
      </w:r>
    </w:p>
    <w:p w:rsidR="00B80A94" w:rsidRPr="00B4491E" w:rsidRDefault="00B80A94" w:rsidP="00B4491E">
      <w:pPr>
        <w:spacing w:line="240" w:lineRule="auto"/>
        <w:contextualSpacing/>
        <w:rPr>
          <w:sz w:val="28"/>
          <w:szCs w:val="28"/>
        </w:rPr>
      </w:pPr>
    </w:p>
    <w:p w:rsidR="00B80A94" w:rsidRPr="00B4491E" w:rsidRDefault="00B80A94" w:rsidP="00B4491E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4491E">
        <w:rPr>
          <w:sz w:val="28"/>
          <w:szCs w:val="28"/>
        </w:rPr>
        <w:t>What is the number of your population the “officials” have governance over?</w:t>
      </w:r>
    </w:p>
    <w:p w:rsidR="00B80A94" w:rsidRDefault="00B80A94" w:rsidP="00B4491E">
      <w:pPr>
        <w:pStyle w:val="ListParagraph"/>
        <w:rPr>
          <w:sz w:val="28"/>
          <w:szCs w:val="28"/>
        </w:rPr>
      </w:pPr>
    </w:p>
    <w:p w:rsidR="00B80A94" w:rsidRPr="00B4491E" w:rsidRDefault="00B80A94" w:rsidP="00B4491E">
      <w:pPr>
        <w:pStyle w:val="ListParagraph"/>
        <w:spacing w:line="240" w:lineRule="auto"/>
        <w:rPr>
          <w:sz w:val="28"/>
          <w:szCs w:val="28"/>
        </w:rPr>
      </w:pPr>
    </w:p>
    <w:p w:rsidR="00B80A94" w:rsidRPr="00C8191C" w:rsidRDefault="00B80A94" w:rsidP="00B4491E">
      <w:pPr>
        <w:pStyle w:val="ListParagraph"/>
        <w:numPr>
          <w:ilvl w:val="0"/>
          <w:numId w:val="1"/>
        </w:numPr>
        <w:spacing w:line="240" w:lineRule="auto"/>
        <w:rPr>
          <w:i/>
          <w:sz w:val="28"/>
          <w:szCs w:val="28"/>
          <w:u w:val="single"/>
        </w:rPr>
      </w:pPr>
      <w:r w:rsidRPr="00C8191C">
        <w:rPr>
          <w:i/>
          <w:sz w:val="28"/>
          <w:szCs w:val="28"/>
        </w:rPr>
        <w:t xml:space="preserve"> </w:t>
      </w:r>
      <w:r w:rsidRPr="00C8191C">
        <w:rPr>
          <w:i/>
          <w:sz w:val="28"/>
          <w:szCs w:val="28"/>
          <w:u w:val="single"/>
        </w:rPr>
        <w:t>Sovereignty</w:t>
      </w:r>
    </w:p>
    <w:p w:rsidR="00B80A94" w:rsidRDefault="00B80A94" w:rsidP="00B4491E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your “officials” have to ask permission from anyone to change laws in your home?  Why?</w:t>
      </w:r>
    </w:p>
    <w:p w:rsidR="00B80A94" w:rsidRDefault="00B80A94" w:rsidP="00B4491E">
      <w:pPr>
        <w:spacing w:line="240" w:lineRule="auto"/>
        <w:rPr>
          <w:sz w:val="28"/>
          <w:szCs w:val="28"/>
        </w:rPr>
      </w:pPr>
    </w:p>
    <w:p w:rsidR="00B80A94" w:rsidRDefault="00B80A94" w:rsidP="00B4491E">
      <w:pPr>
        <w:spacing w:line="240" w:lineRule="auto"/>
        <w:rPr>
          <w:sz w:val="28"/>
          <w:szCs w:val="28"/>
        </w:rPr>
      </w:pPr>
    </w:p>
    <w:p w:rsidR="00B80A94" w:rsidRPr="00B4491E" w:rsidRDefault="00B80A94" w:rsidP="00B4491E">
      <w:pPr>
        <w:spacing w:line="240" w:lineRule="auto"/>
        <w:rPr>
          <w:sz w:val="28"/>
          <w:szCs w:val="28"/>
        </w:rPr>
      </w:pPr>
    </w:p>
    <w:p w:rsidR="00B80A94" w:rsidRPr="00B4491E" w:rsidRDefault="00B80A94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your “officials” have to answer to anyone else (does anyone have authority over them)?</w:t>
      </w:r>
    </w:p>
    <w:sectPr w:rsidR="00B80A94" w:rsidRPr="00B4491E" w:rsidSect="00C07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79CC"/>
    <w:multiLevelType w:val="hybridMultilevel"/>
    <w:tmpl w:val="F596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AE3"/>
    <w:rsid w:val="00346FA4"/>
    <w:rsid w:val="007E1D86"/>
    <w:rsid w:val="00811247"/>
    <w:rsid w:val="00B4491E"/>
    <w:rsid w:val="00B80A94"/>
    <w:rsid w:val="00C0775E"/>
    <w:rsid w:val="00C8191C"/>
    <w:rsid w:val="00DE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7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156</Words>
  <Characters>891</Characters>
  <Application>Microsoft Office Outlook</Application>
  <DocSecurity>0</DocSecurity>
  <Lines>0</Lines>
  <Paragraphs>0</Paragraphs>
  <ScaleCrop>false</ScaleCrop>
  <Company>Gladwin Community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wbcc1</cp:lastModifiedBy>
  <cp:revision>3</cp:revision>
  <dcterms:created xsi:type="dcterms:W3CDTF">2011-04-20T16:47:00Z</dcterms:created>
  <dcterms:modified xsi:type="dcterms:W3CDTF">2013-08-07T19:47:00Z</dcterms:modified>
</cp:coreProperties>
</file>