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74" w:rsidRDefault="00EE0374" w:rsidP="003751C0">
      <w:pPr>
        <w:spacing w:line="240" w:lineRule="auto"/>
        <w:contextualSpacing/>
      </w:pPr>
      <w:r>
        <w:t>Social Studies</w:t>
      </w:r>
    </w:p>
    <w:p w:rsidR="00EE0374" w:rsidRDefault="00EE0374" w:rsidP="003751C0">
      <w:pPr>
        <w:spacing w:line="240" w:lineRule="auto"/>
        <w:contextualSpacing/>
      </w:pPr>
      <w:r>
        <w:t>Mrs. Wardell</w:t>
      </w:r>
    </w:p>
    <w:p w:rsidR="00EE0374" w:rsidRPr="003751C0" w:rsidRDefault="00EE0374" w:rsidP="003751C0">
      <w:pPr>
        <w:spacing w:line="240" w:lineRule="auto"/>
        <w:jc w:val="center"/>
        <w:rPr>
          <w:b/>
          <w:sz w:val="40"/>
          <w:szCs w:val="40"/>
          <w:u w:val="single"/>
        </w:rPr>
      </w:pPr>
      <w:smartTag w:uri="urn:schemas-microsoft-com:office:smarttags" w:element="place">
        <w:r w:rsidRPr="003751C0">
          <w:rPr>
            <w:b/>
            <w:sz w:val="40"/>
            <w:szCs w:val="40"/>
            <w:u w:val="single"/>
          </w:rPr>
          <w:t>Western Hemisphere</w:t>
        </w:r>
      </w:smartTag>
      <w:r w:rsidRPr="003751C0">
        <w:rPr>
          <w:b/>
          <w:sz w:val="40"/>
          <w:szCs w:val="40"/>
          <w:u w:val="single"/>
        </w:rPr>
        <w:t xml:space="preserve"> Map</w:t>
      </w:r>
    </w:p>
    <w:p w:rsidR="00EE0374" w:rsidRPr="00EB3845" w:rsidRDefault="00EE0374" w:rsidP="003751C0">
      <w:pPr>
        <w:spacing w:line="240" w:lineRule="auto"/>
        <w:contextualSpacing/>
        <w:rPr>
          <w:b/>
        </w:rPr>
      </w:pPr>
      <w:r>
        <w:rPr>
          <w:b/>
        </w:rPr>
        <w:t xml:space="preserve">Using </w:t>
      </w:r>
      <w:r w:rsidRPr="00EB3845">
        <w:rPr>
          <w:b/>
        </w:rPr>
        <w:t xml:space="preserve">your maps </w:t>
      </w:r>
      <w:r>
        <w:rPr>
          <w:b/>
        </w:rPr>
        <w:t>l</w:t>
      </w:r>
      <w:r w:rsidRPr="00EB3845">
        <w:rPr>
          <w:b/>
        </w:rPr>
        <w:t>ocate, label and color each of the following:</w:t>
      </w:r>
    </w:p>
    <w:p w:rsidR="00EE0374" w:rsidRDefault="00EE0374" w:rsidP="003751C0">
      <w:pPr>
        <w:spacing w:line="240" w:lineRule="auto"/>
        <w:contextualSpacing/>
      </w:pPr>
    </w:p>
    <w:p w:rsidR="00EE0374" w:rsidRPr="00EB3845" w:rsidRDefault="00EE0374" w:rsidP="003751C0">
      <w:pPr>
        <w:spacing w:line="240" w:lineRule="auto"/>
        <w:contextualSpacing/>
        <w:rPr>
          <w:u w:val="single"/>
        </w:rPr>
      </w:pPr>
      <w:r w:rsidRPr="00EB3845">
        <w:rPr>
          <w:u w:val="single"/>
        </w:rPr>
        <w:t>Political Boundaries</w:t>
      </w:r>
      <w:r>
        <w:rPr>
          <w:u w:val="single"/>
        </w:rPr>
        <w:t xml:space="preserve"> (pg 46)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Physical Features (pg 42)</w:t>
      </w:r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Canada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Hudson Bay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United States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Vancouver Island</w:t>
        </w:r>
      </w:smartTag>
    </w:p>
    <w:p w:rsidR="00EE0374" w:rsidRDefault="00EE0374" w:rsidP="003751C0">
      <w:pPr>
        <w:spacing w:line="240" w:lineRule="auto"/>
        <w:contextualSpacing/>
      </w:pPr>
      <w:r>
        <w:t>Greenland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Newfoundland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Mexico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Nova Scotia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Guatemala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Rocky Mountains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Belize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Appalachian Mountains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smartTag w:uri="urn:schemas-microsoft-com:office:smarttags" w:element="country-region">
          <w:r>
            <w:t>Honduras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  <w:t>St.</w:t>
          </w:r>
        </w:smartTag>
        <w:r>
          <w:t xml:space="preserve"> </w:t>
        </w:r>
        <w:smartTag w:uri="urn:schemas-microsoft-com:office:smarttags" w:element="country-region">
          <w:r>
            <w:t>Lawrence</w:t>
          </w:r>
        </w:smartTag>
      </w:smartTag>
      <w:r>
        <w:t xml:space="preserve"> River</w:t>
      </w:r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El Salvador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Lake Michigan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Nicaragua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Lake Superior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Costa Rica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Lake Huron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Panama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Lake Erie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Colombia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country-region">
          <w:r>
            <w:t>Lake</w:t>
          </w:r>
        </w:smartTag>
        <w:r>
          <w:t xml:space="preserve"> </w:t>
        </w:r>
        <w:smartTag w:uri="urn:schemas-microsoft-com:office:smarttags" w:element="country-region">
          <w:r>
            <w:t>Ontario</w:t>
          </w:r>
        </w:smartTag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Venezuela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Gulf of Mexico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Guyana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country-region">
          <w:r>
            <w:t>Yucatan</w:t>
          </w:r>
        </w:smartTag>
        <w:r>
          <w:t xml:space="preserve"> </w:t>
        </w:r>
        <w:smartTag w:uri="urn:schemas-microsoft-com:office:smarttags" w:element="country-region">
          <w:r>
            <w:t>Peninsula</w:t>
          </w:r>
        </w:smartTag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Suriname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Baja California</w:t>
        </w:r>
      </w:smartTag>
    </w:p>
    <w:p w:rsidR="00EE0374" w:rsidRDefault="00EE0374" w:rsidP="003751C0">
      <w:pPr>
        <w:spacing w:line="240" w:lineRule="auto"/>
        <w:contextualSpacing/>
      </w:pPr>
      <w:r>
        <w:t>French Guiana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smartTag w:uri="urn:schemas-microsoft-com:office:smarttags" w:element="country-region">
          <w:r>
            <w:t>Andes</w:t>
          </w:r>
        </w:smartTag>
        <w:r>
          <w:t xml:space="preserve"> </w:t>
        </w:r>
        <w:smartTag w:uri="urn:schemas-microsoft-com:office:smarttags" w:element="country-region">
          <w:r>
            <w:t>Mountains</w:t>
          </w:r>
        </w:smartTag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Ecuador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Atacama Desert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Peru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Galapagos Islands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Bolivia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Caribbean Sea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Brazil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Falkland Islands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Paraguay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country-region">
        <w:r>
          <w:t>Strait of Magellan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Uruguay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Argentina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Chile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Cuba</w:t>
        </w:r>
      </w:smartTag>
    </w:p>
    <w:p w:rsidR="00EE0374" w:rsidRDefault="00EE0374" w:rsidP="003751C0">
      <w:pPr>
        <w:spacing w:line="240" w:lineRule="auto"/>
        <w:contextualSpacing/>
      </w:pPr>
      <w:bookmarkStart w:id="0" w:name="_GoBack"/>
      <w:bookmarkEnd w:id="0"/>
      <w:smartTag w:uri="urn:schemas-microsoft-com:office:smarttags" w:element="country-region">
        <w:r>
          <w:t>Dominican Republic</w:t>
        </w:r>
      </w:smartTag>
    </w:p>
    <w:p w:rsidR="00EE0374" w:rsidRDefault="00EE0374" w:rsidP="003751C0">
      <w:pPr>
        <w:spacing w:line="240" w:lineRule="auto"/>
        <w:contextualSpacing/>
      </w:pPr>
      <w:smartTag w:uri="urn:schemas-microsoft-com:office:smarttags" w:element="country-region">
        <w:r>
          <w:t>Haiti</w:t>
        </w:r>
      </w:smartTag>
    </w:p>
    <w:p w:rsidR="00EE0374" w:rsidRDefault="00EE0374" w:rsidP="003751C0">
      <w:pPr>
        <w:spacing w:line="240" w:lineRule="auto"/>
        <w:contextualSpacing/>
      </w:pPr>
      <w:r>
        <w:t xml:space="preserve">The </w:t>
      </w:r>
      <w:smartTag w:uri="urn:schemas-microsoft-com:office:smarttags" w:element="country-region">
        <w:r>
          <w:t>Bahamas</w:t>
        </w:r>
      </w:smartTag>
    </w:p>
    <w:sectPr w:rsidR="00EE0374" w:rsidSect="00555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1C0"/>
    <w:rsid w:val="00165CCB"/>
    <w:rsid w:val="001C70D1"/>
    <w:rsid w:val="0028613B"/>
    <w:rsid w:val="002D01FD"/>
    <w:rsid w:val="003751C0"/>
    <w:rsid w:val="005553BC"/>
    <w:rsid w:val="006568C3"/>
    <w:rsid w:val="006828AF"/>
    <w:rsid w:val="00773865"/>
    <w:rsid w:val="007D5AE7"/>
    <w:rsid w:val="00E1400C"/>
    <w:rsid w:val="00EB3845"/>
    <w:rsid w:val="00EE0374"/>
    <w:rsid w:val="00F07281"/>
    <w:rsid w:val="00FC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B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128</Words>
  <Characters>733</Characters>
  <Application>Microsoft Office Outlook</Application>
  <DocSecurity>0</DocSecurity>
  <Lines>0</Lines>
  <Paragraphs>0</Paragraphs>
  <ScaleCrop>false</ScaleCrop>
  <Company>Gladwin Community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wbcc1</cp:lastModifiedBy>
  <cp:revision>7</cp:revision>
  <dcterms:created xsi:type="dcterms:W3CDTF">2011-05-06T15:11:00Z</dcterms:created>
  <dcterms:modified xsi:type="dcterms:W3CDTF">2013-08-07T19:39:00Z</dcterms:modified>
</cp:coreProperties>
</file>