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3B" w:rsidRPr="00D23532" w:rsidRDefault="0082533B" w:rsidP="00F679A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23532">
        <w:rPr>
          <w:rFonts w:ascii="Arial" w:hAnsi="Arial" w:cs="Arial"/>
          <w:sz w:val="24"/>
          <w:szCs w:val="24"/>
        </w:rPr>
        <w:t>Social Studies</w:t>
      </w:r>
      <w:r w:rsidRPr="00D23532">
        <w:rPr>
          <w:rFonts w:ascii="Arial" w:hAnsi="Arial" w:cs="Arial"/>
          <w:sz w:val="24"/>
          <w:szCs w:val="24"/>
        </w:rPr>
        <w:tab/>
      </w:r>
      <w:r w:rsidRPr="00D23532">
        <w:rPr>
          <w:rFonts w:ascii="Arial" w:hAnsi="Arial" w:cs="Arial"/>
          <w:sz w:val="24"/>
          <w:szCs w:val="24"/>
        </w:rPr>
        <w:tab/>
      </w:r>
      <w:r w:rsidRPr="00D23532">
        <w:rPr>
          <w:rFonts w:ascii="Arial" w:hAnsi="Arial" w:cs="Arial"/>
          <w:sz w:val="24"/>
          <w:szCs w:val="24"/>
        </w:rPr>
        <w:tab/>
      </w:r>
      <w:r w:rsidRPr="00D23532">
        <w:rPr>
          <w:rFonts w:ascii="Arial" w:hAnsi="Arial" w:cs="Arial"/>
          <w:sz w:val="24"/>
          <w:szCs w:val="24"/>
        </w:rPr>
        <w:tab/>
      </w:r>
      <w:r w:rsidRPr="00D23532">
        <w:rPr>
          <w:rFonts w:ascii="Arial" w:hAnsi="Arial" w:cs="Arial"/>
          <w:sz w:val="24"/>
          <w:szCs w:val="24"/>
        </w:rPr>
        <w:tab/>
      </w:r>
      <w:r w:rsidRPr="00D23532">
        <w:rPr>
          <w:rFonts w:ascii="Arial" w:hAnsi="Arial" w:cs="Arial"/>
          <w:sz w:val="24"/>
          <w:szCs w:val="24"/>
        </w:rPr>
        <w:tab/>
        <w:t>Name:  ___________________________</w:t>
      </w:r>
    </w:p>
    <w:p w:rsidR="0082533B" w:rsidRPr="00D23532" w:rsidRDefault="0082533B" w:rsidP="00F679A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23532">
        <w:rPr>
          <w:rFonts w:ascii="Arial" w:hAnsi="Arial" w:cs="Arial"/>
          <w:sz w:val="24"/>
          <w:szCs w:val="24"/>
        </w:rPr>
        <w:t>Mrs. Wardell</w:t>
      </w:r>
      <w:r w:rsidRPr="00D23532">
        <w:rPr>
          <w:rFonts w:ascii="Arial" w:hAnsi="Arial" w:cs="Arial"/>
          <w:sz w:val="24"/>
          <w:szCs w:val="24"/>
        </w:rPr>
        <w:tab/>
      </w:r>
      <w:r w:rsidRPr="00D23532">
        <w:rPr>
          <w:rFonts w:ascii="Arial" w:hAnsi="Arial" w:cs="Arial"/>
          <w:sz w:val="24"/>
          <w:szCs w:val="24"/>
        </w:rPr>
        <w:tab/>
      </w:r>
      <w:r w:rsidRPr="00D23532">
        <w:rPr>
          <w:rFonts w:ascii="Arial" w:hAnsi="Arial" w:cs="Arial"/>
          <w:sz w:val="24"/>
          <w:szCs w:val="24"/>
        </w:rPr>
        <w:tab/>
      </w:r>
      <w:r w:rsidRPr="00D23532">
        <w:rPr>
          <w:rFonts w:ascii="Arial" w:hAnsi="Arial" w:cs="Arial"/>
          <w:sz w:val="24"/>
          <w:szCs w:val="24"/>
        </w:rPr>
        <w:tab/>
      </w:r>
      <w:r w:rsidRPr="00D23532">
        <w:rPr>
          <w:rFonts w:ascii="Arial" w:hAnsi="Arial" w:cs="Arial"/>
          <w:sz w:val="24"/>
          <w:szCs w:val="24"/>
        </w:rPr>
        <w:tab/>
      </w:r>
      <w:r w:rsidRPr="00D235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23532">
        <w:rPr>
          <w:rFonts w:ascii="Arial" w:hAnsi="Arial" w:cs="Arial"/>
          <w:sz w:val="24"/>
          <w:szCs w:val="24"/>
        </w:rPr>
        <w:t>Hour:  _______________</w:t>
      </w:r>
    </w:p>
    <w:p w:rsidR="0082533B" w:rsidRPr="00D23532" w:rsidRDefault="0082533B" w:rsidP="00F679A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2533B" w:rsidRPr="00D23532" w:rsidRDefault="0082533B" w:rsidP="00F679A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smartTag w:uri="urn:schemas-microsoft-com:office:smarttags" w:element="place">
        <w:smartTag w:uri="urn:schemas-microsoft-com:office:smarttags" w:element="country-region">
          <w:r w:rsidRPr="00D23532">
            <w:rPr>
              <w:rFonts w:ascii="Arial" w:hAnsi="Arial" w:cs="Arial"/>
              <w:b/>
              <w:sz w:val="24"/>
              <w:szCs w:val="24"/>
              <w:u w:val="single"/>
            </w:rPr>
            <w:t>United States</w:t>
          </w:r>
        </w:smartTag>
      </w:smartTag>
      <w:r w:rsidRPr="00D23532">
        <w:rPr>
          <w:rFonts w:ascii="Arial" w:hAnsi="Arial" w:cs="Arial"/>
          <w:b/>
          <w:sz w:val="24"/>
          <w:szCs w:val="24"/>
          <w:u w:val="single"/>
        </w:rPr>
        <w:t xml:space="preserve"> Study Guide</w:t>
      </w:r>
      <w:r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Pr="00D23532">
        <w:rPr>
          <w:rFonts w:ascii="Arial" w:hAnsi="Arial" w:cs="Arial"/>
          <w:b/>
          <w:sz w:val="24"/>
          <w:szCs w:val="24"/>
          <w:u w:val="single"/>
        </w:rPr>
        <w:t>(Chapters 4-7)</w:t>
      </w:r>
    </w:p>
    <w:p w:rsidR="0082533B" w:rsidRPr="00D23532" w:rsidRDefault="0082533B" w:rsidP="00F679A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2533B" w:rsidRPr="00D23532" w:rsidRDefault="0082533B">
      <w:pPr>
        <w:rPr>
          <w:rFonts w:ascii="Arial" w:hAnsi="Arial" w:cs="Arial"/>
          <w:sz w:val="24"/>
          <w:szCs w:val="24"/>
        </w:rPr>
      </w:pPr>
      <w:r w:rsidRPr="00D23532">
        <w:rPr>
          <w:rFonts w:ascii="Arial" w:hAnsi="Arial" w:cs="Arial"/>
          <w:sz w:val="24"/>
          <w:szCs w:val="24"/>
        </w:rPr>
        <w:t xml:space="preserve">Your test consists of 20 </w:t>
      </w:r>
      <w:r>
        <w:rPr>
          <w:rFonts w:ascii="Arial" w:hAnsi="Arial" w:cs="Arial"/>
          <w:sz w:val="24"/>
          <w:szCs w:val="24"/>
        </w:rPr>
        <w:t>multiple choice, 5 examples, &amp;</w:t>
      </w:r>
      <w:r w:rsidRPr="00D23532">
        <w:rPr>
          <w:rFonts w:ascii="Arial" w:hAnsi="Arial" w:cs="Arial"/>
          <w:sz w:val="24"/>
          <w:szCs w:val="24"/>
        </w:rPr>
        <w:t xml:space="preserve"> one written response (done in English class).  </w:t>
      </w:r>
    </w:p>
    <w:p w:rsidR="0082533B" w:rsidRPr="00D23532" w:rsidRDefault="0082533B">
      <w:pPr>
        <w:rPr>
          <w:rFonts w:ascii="Arial" w:hAnsi="Arial" w:cs="Arial"/>
          <w:b/>
          <w:sz w:val="24"/>
          <w:szCs w:val="24"/>
          <w:u w:val="single"/>
        </w:rPr>
      </w:pPr>
      <w:r w:rsidRPr="00D23532">
        <w:rPr>
          <w:rFonts w:ascii="Arial" w:hAnsi="Arial" w:cs="Arial"/>
          <w:b/>
          <w:sz w:val="24"/>
          <w:szCs w:val="24"/>
          <w:u w:val="single"/>
        </w:rPr>
        <w:t>To study for your test, focus on the following sections:</w:t>
      </w:r>
    </w:p>
    <w:p w:rsidR="0082533B" w:rsidRPr="00D23532" w:rsidRDefault="0082533B" w:rsidP="000C7E8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23532">
        <w:rPr>
          <w:rFonts w:ascii="Arial" w:hAnsi="Arial" w:cs="Arial"/>
          <w:sz w:val="24"/>
          <w:szCs w:val="24"/>
        </w:rPr>
        <w:t>4.1-4.2</w:t>
      </w:r>
    </w:p>
    <w:p w:rsidR="0082533B" w:rsidRPr="00D23532" w:rsidRDefault="0082533B" w:rsidP="000C7E8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23532">
        <w:rPr>
          <w:rFonts w:ascii="Arial" w:hAnsi="Arial" w:cs="Arial"/>
          <w:sz w:val="24"/>
          <w:szCs w:val="24"/>
        </w:rPr>
        <w:t>4.4-4.5</w:t>
      </w:r>
    </w:p>
    <w:p w:rsidR="0082533B" w:rsidRPr="00D23532" w:rsidRDefault="0082533B" w:rsidP="000C7E8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23532">
        <w:rPr>
          <w:rFonts w:ascii="Arial" w:hAnsi="Arial" w:cs="Arial"/>
          <w:sz w:val="24"/>
          <w:szCs w:val="24"/>
        </w:rPr>
        <w:t>4.7-4.8</w:t>
      </w:r>
    </w:p>
    <w:p w:rsidR="0082533B" w:rsidRPr="00D23532" w:rsidRDefault="0082533B" w:rsidP="000C7E8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23532">
        <w:rPr>
          <w:rFonts w:ascii="Arial" w:hAnsi="Arial" w:cs="Arial"/>
          <w:sz w:val="24"/>
          <w:szCs w:val="24"/>
        </w:rPr>
        <w:t>5.1-5.3</w:t>
      </w:r>
    </w:p>
    <w:p w:rsidR="0082533B" w:rsidRPr="00D23532" w:rsidRDefault="0082533B" w:rsidP="000C7E8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23532">
        <w:rPr>
          <w:rFonts w:ascii="Arial" w:hAnsi="Arial" w:cs="Arial"/>
          <w:sz w:val="24"/>
          <w:szCs w:val="24"/>
        </w:rPr>
        <w:t>6.1-6.2</w:t>
      </w:r>
    </w:p>
    <w:p w:rsidR="0082533B" w:rsidRPr="00D23532" w:rsidRDefault="0082533B" w:rsidP="000C7E8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23532">
        <w:rPr>
          <w:rFonts w:ascii="Arial" w:hAnsi="Arial" w:cs="Arial"/>
          <w:sz w:val="24"/>
          <w:szCs w:val="24"/>
        </w:rPr>
        <w:t>7.1-7.4</w:t>
      </w:r>
    </w:p>
    <w:p w:rsidR="0082533B" w:rsidRPr="00D23532" w:rsidRDefault="0082533B" w:rsidP="000C7E8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23532">
        <w:rPr>
          <w:rFonts w:ascii="Arial" w:hAnsi="Arial" w:cs="Arial"/>
          <w:sz w:val="24"/>
          <w:szCs w:val="24"/>
        </w:rPr>
        <w:t>Warm ups</w:t>
      </w:r>
    </w:p>
    <w:p w:rsidR="0082533B" w:rsidRPr="00D23532" w:rsidRDefault="0082533B" w:rsidP="000C7E8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23532">
        <w:rPr>
          <w:rFonts w:ascii="Arial" w:hAnsi="Arial" w:cs="Arial"/>
          <w:sz w:val="24"/>
          <w:szCs w:val="24"/>
        </w:rPr>
        <w:t>Geoterms for Chapters 4-7 (MAKE FLASHCARDS)</w:t>
      </w:r>
    </w:p>
    <w:p w:rsidR="0082533B" w:rsidRPr="00D23532" w:rsidRDefault="0082533B" w:rsidP="000C7E8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2533B" w:rsidRPr="00D23532" w:rsidRDefault="0082533B" w:rsidP="000C7E8D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D23532">
        <w:rPr>
          <w:rFonts w:ascii="Arial" w:hAnsi="Arial" w:cs="Arial"/>
          <w:sz w:val="24"/>
          <w:szCs w:val="24"/>
          <w:u w:val="single"/>
        </w:rPr>
        <w:t>Using the above, answer the following to help you study:</w:t>
      </w:r>
    </w:p>
    <w:p w:rsidR="0082533B" w:rsidRPr="00D23532" w:rsidRDefault="0082533B" w:rsidP="000C7E8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2533B" w:rsidRPr="00D23532" w:rsidRDefault="0082533B" w:rsidP="000C7E8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23532">
        <w:rPr>
          <w:rFonts w:ascii="Arial" w:hAnsi="Arial" w:cs="Arial"/>
          <w:sz w:val="24"/>
          <w:szCs w:val="24"/>
        </w:rPr>
        <w:t xml:space="preserve"> How were the </w:t>
      </w:r>
      <w:smartTag w:uri="urn:schemas-microsoft-com:office:smarttags" w:element="place">
        <w:r w:rsidRPr="00D23532">
          <w:rPr>
            <w:rFonts w:ascii="Arial" w:hAnsi="Arial" w:cs="Arial"/>
            <w:sz w:val="24"/>
            <w:szCs w:val="24"/>
          </w:rPr>
          <w:t>Great Lakes</w:t>
        </w:r>
      </w:smartTag>
      <w:r w:rsidRPr="00D23532">
        <w:rPr>
          <w:rFonts w:ascii="Arial" w:hAnsi="Arial" w:cs="Arial"/>
          <w:sz w:val="24"/>
          <w:szCs w:val="24"/>
        </w:rPr>
        <w:t xml:space="preserve"> formed?</w:t>
      </w:r>
    </w:p>
    <w:p w:rsidR="0082533B" w:rsidRPr="00D23532" w:rsidRDefault="0082533B" w:rsidP="000C7E8D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0C7E8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23532">
        <w:rPr>
          <w:rFonts w:ascii="Arial" w:hAnsi="Arial" w:cs="Arial"/>
          <w:sz w:val="24"/>
          <w:szCs w:val="24"/>
        </w:rPr>
        <w:t xml:space="preserve"> What are invasive species?</w:t>
      </w:r>
    </w:p>
    <w:p w:rsidR="0082533B" w:rsidRPr="00D23532" w:rsidRDefault="0082533B" w:rsidP="000C7E8D">
      <w:pPr>
        <w:pStyle w:val="ListParagraph"/>
        <w:rPr>
          <w:rFonts w:ascii="Arial" w:hAnsi="Arial" w:cs="Arial"/>
          <w:sz w:val="24"/>
          <w:szCs w:val="24"/>
        </w:rPr>
      </w:pPr>
    </w:p>
    <w:p w:rsidR="0082533B" w:rsidRPr="00D23532" w:rsidRDefault="0082533B" w:rsidP="000C7E8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23532">
        <w:rPr>
          <w:rFonts w:ascii="Arial" w:hAnsi="Arial" w:cs="Arial"/>
          <w:sz w:val="24"/>
          <w:szCs w:val="24"/>
        </w:rPr>
        <w:t>Give examples of invasive species:</w:t>
      </w:r>
    </w:p>
    <w:p w:rsidR="0082533B" w:rsidRPr="00D23532" w:rsidRDefault="0082533B" w:rsidP="00CB74CB">
      <w:pPr>
        <w:pStyle w:val="ListParagraph"/>
        <w:rPr>
          <w:rFonts w:ascii="Arial" w:hAnsi="Arial" w:cs="Arial"/>
          <w:sz w:val="24"/>
          <w:szCs w:val="24"/>
        </w:rPr>
      </w:pPr>
    </w:p>
    <w:p w:rsidR="0082533B" w:rsidRPr="00D23532" w:rsidRDefault="0082533B" w:rsidP="000C7E8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23532">
        <w:rPr>
          <w:rFonts w:ascii="Arial" w:hAnsi="Arial" w:cs="Arial"/>
          <w:sz w:val="24"/>
          <w:szCs w:val="24"/>
        </w:rPr>
        <w:t xml:space="preserve">How did invasive species spread to the </w:t>
      </w:r>
      <w:smartTag w:uri="urn:schemas-microsoft-com:office:smarttags" w:element="place">
        <w:r w:rsidRPr="00D23532">
          <w:rPr>
            <w:rFonts w:ascii="Arial" w:hAnsi="Arial" w:cs="Arial"/>
            <w:sz w:val="24"/>
            <w:szCs w:val="24"/>
          </w:rPr>
          <w:t>Great Lakes</w:t>
        </w:r>
      </w:smartTag>
      <w:r w:rsidRPr="00D23532">
        <w:rPr>
          <w:rFonts w:ascii="Arial" w:hAnsi="Arial" w:cs="Arial"/>
          <w:sz w:val="24"/>
          <w:szCs w:val="24"/>
        </w:rPr>
        <w:t>?</w:t>
      </w:r>
    </w:p>
    <w:p w:rsidR="0082533B" w:rsidRPr="00D23532" w:rsidRDefault="0082533B" w:rsidP="000C7E8D">
      <w:pPr>
        <w:pStyle w:val="ListParagraph"/>
        <w:rPr>
          <w:rFonts w:ascii="Arial" w:hAnsi="Arial" w:cs="Arial"/>
          <w:sz w:val="24"/>
          <w:szCs w:val="24"/>
        </w:rPr>
      </w:pPr>
    </w:p>
    <w:p w:rsidR="0082533B" w:rsidRPr="00D23532" w:rsidRDefault="0082533B" w:rsidP="000C7E8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23532">
        <w:rPr>
          <w:rFonts w:ascii="Arial" w:hAnsi="Arial" w:cs="Arial"/>
          <w:sz w:val="24"/>
          <w:szCs w:val="24"/>
        </w:rPr>
        <w:t xml:space="preserve"> Define non-point source pollution:</w:t>
      </w:r>
    </w:p>
    <w:p w:rsidR="0082533B" w:rsidRPr="00D23532" w:rsidRDefault="0082533B" w:rsidP="000C7E8D">
      <w:pPr>
        <w:pStyle w:val="ListParagraph"/>
        <w:rPr>
          <w:rFonts w:ascii="Arial" w:hAnsi="Arial" w:cs="Arial"/>
          <w:sz w:val="24"/>
          <w:szCs w:val="24"/>
        </w:rPr>
      </w:pPr>
    </w:p>
    <w:p w:rsidR="0082533B" w:rsidRPr="00D23532" w:rsidRDefault="0082533B" w:rsidP="000C7E8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23532">
        <w:rPr>
          <w:rFonts w:ascii="Arial" w:hAnsi="Arial" w:cs="Arial"/>
          <w:sz w:val="24"/>
          <w:szCs w:val="24"/>
        </w:rPr>
        <w:t xml:space="preserve"> Define point source pollution:</w:t>
      </w:r>
    </w:p>
    <w:p w:rsidR="0082533B" w:rsidRPr="00D23532" w:rsidRDefault="0082533B" w:rsidP="000C7E8D">
      <w:pPr>
        <w:pStyle w:val="ListParagraph"/>
        <w:rPr>
          <w:rFonts w:ascii="Arial" w:hAnsi="Arial" w:cs="Arial"/>
          <w:sz w:val="24"/>
          <w:szCs w:val="24"/>
        </w:rPr>
      </w:pPr>
    </w:p>
    <w:p w:rsidR="0082533B" w:rsidRPr="00D23532" w:rsidRDefault="0082533B" w:rsidP="000C7E8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23532">
        <w:rPr>
          <w:rFonts w:ascii="Arial" w:hAnsi="Arial" w:cs="Arial"/>
          <w:sz w:val="24"/>
          <w:szCs w:val="24"/>
        </w:rPr>
        <w:t>List three reasons for possible freshwater shortages in the future:</w:t>
      </w:r>
    </w:p>
    <w:p w:rsidR="0082533B" w:rsidRPr="00D23532" w:rsidRDefault="0082533B" w:rsidP="000C7E8D">
      <w:pPr>
        <w:pStyle w:val="ListParagraph"/>
        <w:rPr>
          <w:rFonts w:ascii="Arial" w:hAnsi="Arial" w:cs="Arial"/>
          <w:sz w:val="24"/>
          <w:szCs w:val="24"/>
        </w:rPr>
      </w:pPr>
    </w:p>
    <w:p w:rsidR="0082533B" w:rsidRPr="00D23532" w:rsidRDefault="0082533B" w:rsidP="000C7E8D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0C7E8D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0C7E8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23532">
        <w:rPr>
          <w:rFonts w:ascii="Arial" w:hAnsi="Arial" w:cs="Arial"/>
          <w:sz w:val="24"/>
          <w:szCs w:val="24"/>
        </w:rPr>
        <w:t xml:space="preserve"> What is urban sprawl?</w:t>
      </w:r>
    </w:p>
    <w:p w:rsidR="0082533B" w:rsidRPr="00D23532" w:rsidRDefault="0082533B" w:rsidP="000C7E8D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0C7E8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23532">
        <w:rPr>
          <w:rFonts w:ascii="Arial" w:hAnsi="Arial" w:cs="Arial"/>
          <w:sz w:val="24"/>
          <w:szCs w:val="24"/>
        </w:rPr>
        <w:t xml:space="preserve"> When a city expands rapidly, what kind of land is usually lost?</w:t>
      </w:r>
    </w:p>
    <w:p w:rsidR="0082533B" w:rsidRPr="00D23532" w:rsidRDefault="0082533B" w:rsidP="00CB74CB">
      <w:pPr>
        <w:pStyle w:val="ListParagraph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0C7E8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82533B" w:rsidRPr="00D23532" w:rsidRDefault="0082533B" w:rsidP="000C7E8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23532">
        <w:rPr>
          <w:rFonts w:ascii="Arial" w:hAnsi="Arial" w:cs="Arial"/>
          <w:sz w:val="24"/>
          <w:szCs w:val="24"/>
        </w:rPr>
        <w:t>Make a t-chart with the positive and negative effects of urban sprawl:</w:t>
      </w:r>
    </w:p>
    <w:p w:rsidR="0082533B" w:rsidRPr="00D23532" w:rsidRDefault="0082533B" w:rsidP="00CB74CB">
      <w:pPr>
        <w:pStyle w:val="ListParagraph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23532">
        <w:rPr>
          <w:rFonts w:ascii="Arial" w:hAnsi="Arial" w:cs="Arial"/>
          <w:sz w:val="24"/>
          <w:szCs w:val="24"/>
        </w:rPr>
        <w:t xml:space="preserve"> Give 3 characteristics of a developing country:</w:t>
      </w:r>
    </w:p>
    <w:p w:rsidR="0082533B" w:rsidRPr="00D23532" w:rsidRDefault="0082533B" w:rsidP="00CB74CB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23532">
        <w:rPr>
          <w:rFonts w:ascii="Arial" w:hAnsi="Arial" w:cs="Arial"/>
          <w:sz w:val="24"/>
          <w:szCs w:val="24"/>
        </w:rPr>
        <w:t xml:space="preserve"> Give 3 characteristics of a developed country:</w:t>
      </w:r>
    </w:p>
    <w:p w:rsidR="0082533B" w:rsidRPr="00D23532" w:rsidRDefault="0082533B" w:rsidP="00CB74CB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23532">
        <w:rPr>
          <w:rFonts w:ascii="Arial" w:hAnsi="Arial" w:cs="Arial"/>
          <w:sz w:val="24"/>
          <w:szCs w:val="24"/>
        </w:rPr>
        <w:t xml:space="preserve">Why would governments create national parks (use information from Chapters 4-7)?  </w:t>
      </w:r>
    </w:p>
    <w:p w:rsidR="0082533B" w:rsidRPr="00D23532" w:rsidRDefault="0082533B" w:rsidP="00CA39EF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CA39EF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CA39EF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CA39EF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CA39EF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CA39EF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23532">
        <w:rPr>
          <w:rFonts w:ascii="Arial" w:hAnsi="Arial" w:cs="Arial"/>
          <w:sz w:val="24"/>
          <w:szCs w:val="24"/>
        </w:rPr>
        <w:t xml:space="preserve"> What problems do you think could happen if the world started to run out of freshwater?  Why?</w:t>
      </w:r>
    </w:p>
    <w:p w:rsidR="0082533B" w:rsidRPr="00D23532" w:rsidRDefault="0082533B" w:rsidP="00CB74CB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2533B" w:rsidRPr="00D23532" w:rsidRDefault="0082533B" w:rsidP="00CB74CB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 w:rsidP="00CB74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23532">
        <w:rPr>
          <w:rFonts w:ascii="Arial" w:hAnsi="Arial" w:cs="Arial"/>
          <w:sz w:val="24"/>
          <w:szCs w:val="24"/>
        </w:rPr>
        <w:t xml:space="preserve"> How do consumption patterns affect the environment?</w:t>
      </w:r>
    </w:p>
    <w:p w:rsidR="0082533B" w:rsidRPr="00D23532" w:rsidRDefault="0082533B" w:rsidP="00F72A4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2533B" w:rsidRPr="00D23532" w:rsidRDefault="0082533B">
      <w:pPr>
        <w:rPr>
          <w:rFonts w:ascii="Arial" w:hAnsi="Arial" w:cs="Arial"/>
          <w:sz w:val="24"/>
          <w:szCs w:val="24"/>
        </w:rPr>
      </w:pPr>
    </w:p>
    <w:sectPr w:rsidR="0082533B" w:rsidRPr="00D23532" w:rsidSect="00D23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B799F"/>
    <w:multiLevelType w:val="hybridMultilevel"/>
    <w:tmpl w:val="94BC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9A6"/>
    <w:rsid w:val="000A0971"/>
    <w:rsid w:val="000C3098"/>
    <w:rsid w:val="000C7E8D"/>
    <w:rsid w:val="000D0F89"/>
    <w:rsid w:val="005F6436"/>
    <w:rsid w:val="007525B5"/>
    <w:rsid w:val="00812ED3"/>
    <w:rsid w:val="0082533B"/>
    <w:rsid w:val="00991F1C"/>
    <w:rsid w:val="00C333EC"/>
    <w:rsid w:val="00CA39EF"/>
    <w:rsid w:val="00CB74CB"/>
    <w:rsid w:val="00D23532"/>
    <w:rsid w:val="00D43455"/>
    <w:rsid w:val="00F679A6"/>
    <w:rsid w:val="00F7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A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7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3</Pages>
  <Words>192</Words>
  <Characters>1100</Characters>
  <Application>Microsoft Office Outlook</Application>
  <DocSecurity>0</DocSecurity>
  <Lines>0</Lines>
  <Paragraphs>0</Paragraphs>
  <ScaleCrop>false</ScaleCrop>
  <Company>Gladwin Community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wbcc1</cp:lastModifiedBy>
  <cp:revision>7</cp:revision>
  <dcterms:created xsi:type="dcterms:W3CDTF">2011-01-25T18:20:00Z</dcterms:created>
  <dcterms:modified xsi:type="dcterms:W3CDTF">2013-08-07T19:19:00Z</dcterms:modified>
</cp:coreProperties>
</file>