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12" w:rsidRPr="008F7B61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Sil vous plait (seel-voo-play)</w:t>
      </w:r>
    </w:p>
    <w:p w:rsidR="00453412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200"/>
          <w:szCs w:val="200"/>
        </w:rPr>
      </w:pPr>
    </w:p>
    <w:p w:rsidR="00453412" w:rsidRPr="008F7B61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200"/>
          <w:szCs w:val="200"/>
        </w:rPr>
      </w:pPr>
      <w:r>
        <w:rPr>
          <w:rFonts w:ascii="Brush Script MT" w:hAnsi="Brush Script MT" w:cs="Tahoma"/>
          <w:sz w:val="200"/>
          <w:szCs w:val="200"/>
        </w:rPr>
        <w:t>PLEASE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Merci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(mare-see)</w:t>
      </w:r>
    </w:p>
    <w:p w:rsidR="00453412" w:rsidRPr="008F7B61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</w:p>
    <w:p w:rsidR="00453412" w:rsidRPr="008F7B61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200"/>
          <w:szCs w:val="200"/>
        </w:rPr>
      </w:pPr>
      <w:r>
        <w:rPr>
          <w:rFonts w:ascii="Brush Script MT" w:hAnsi="Brush Script MT" w:cs="Tahoma"/>
          <w:sz w:val="200"/>
          <w:szCs w:val="200"/>
        </w:rPr>
        <w:t>THANK YOU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De rein (dah ree-ehn)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</w:p>
    <w:p w:rsidR="00453412" w:rsidRPr="00F93177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144"/>
          <w:szCs w:val="144"/>
        </w:rPr>
      </w:pPr>
      <w:r w:rsidRPr="00F93177">
        <w:rPr>
          <w:rFonts w:ascii="Brush Script MT" w:hAnsi="Brush Script MT" w:cs="Tahoma"/>
          <w:sz w:val="144"/>
          <w:szCs w:val="144"/>
        </w:rPr>
        <w:t>YOU’RE WELCOME</w:t>
      </w:r>
    </w:p>
    <w:p w:rsidR="00453412" w:rsidRPr="006319DC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  <w:r w:rsidRPr="006319DC">
        <w:rPr>
          <w:rFonts w:ascii="Book Antiqua" w:hAnsi="Book Antiqua" w:cs="Tahoma"/>
          <w:sz w:val="144"/>
          <w:szCs w:val="144"/>
        </w:rPr>
        <w:t>Puis-je aller aux toilettes?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  <w:r w:rsidRPr="006319DC">
        <w:rPr>
          <w:rFonts w:ascii="Book Antiqua" w:hAnsi="Book Antiqua" w:cs="Tahoma"/>
          <w:sz w:val="144"/>
          <w:szCs w:val="144"/>
        </w:rPr>
        <w:t>(pwee-sheu allae oh twalett)</w:t>
      </w:r>
    </w:p>
    <w:p w:rsidR="00453412" w:rsidRPr="006319DC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</w:p>
    <w:p w:rsidR="00453412" w:rsidRPr="006319DC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144"/>
          <w:szCs w:val="144"/>
        </w:rPr>
      </w:pPr>
      <w:r w:rsidRPr="006319DC">
        <w:rPr>
          <w:rFonts w:ascii="Brush Script MT" w:hAnsi="Brush Script MT" w:cs="Tahoma"/>
          <w:sz w:val="144"/>
          <w:szCs w:val="144"/>
        </w:rPr>
        <w:t>MAY I USE THE BATHROOM?</w:t>
      </w:r>
    </w:p>
    <w:p w:rsidR="00453412" w:rsidRPr="006319DC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  <w:r w:rsidRPr="006319DC">
        <w:rPr>
          <w:rFonts w:ascii="Book Antiqua" w:hAnsi="Book Antiqua" w:cs="Tahoma"/>
          <w:sz w:val="144"/>
          <w:szCs w:val="144"/>
        </w:rPr>
        <w:t>Puis-je tailler mon crayon?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  <w:r w:rsidRPr="006319DC">
        <w:rPr>
          <w:rFonts w:ascii="Book Antiqua" w:hAnsi="Book Antiqua" w:cs="Tahoma"/>
          <w:sz w:val="144"/>
          <w:szCs w:val="144"/>
        </w:rPr>
        <w:t>(pwee-sheuh ta-ye mun crae-yun)</w:t>
      </w:r>
    </w:p>
    <w:p w:rsidR="00453412" w:rsidRPr="006319DC" w:rsidRDefault="00453412" w:rsidP="006858B9">
      <w:pPr>
        <w:spacing w:after="0" w:line="240" w:lineRule="auto"/>
        <w:jc w:val="center"/>
        <w:rPr>
          <w:rFonts w:ascii="Book Antiqua" w:hAnsi="Book Antiqua" w:cs="Tahoma"/>
          <w:sz w:val="144"/>
          <w:szCs w:val="144"/>
        </w:rPr>
      </w:pPr>
    </w:p>
    <w:p w:rsidR="00453412" w:rsidRPr="00F93177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96"/>
          <w:szCs w:val="96"/>
        </w:rPr>
      </w:pPr>
      <w:r w:rsidRPr="00F93177">
        <w:rPr>
          <w:rFonts w:ascii="Brush Script MT" w:hAnsi="Brush Script MT" w:cs="Tahoma"/>
          <w:sz w:val="144"/>
          <w:szCs w:val="144"/>
        </w:rPr>
        <w:t xml:space="preserve"> </w:t>
      </w:r>
      <w:r w:rsidRPr="00F93177">
        <w:rPr>
          <w:rFonts w:ascii="Brush Script MT" w:hAnsi="Brush Script MT" w:cs="Tahoma"/>
          <w:sz w:val="96"/>
          <w:szCs w:val="96"/>
        </w:rPr>
        <w:t>MAY I SHARPEN MY PENCIL?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Bon jour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(bon-zhoor)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</w:p>
    <w:p w:rsidR="00453412" w:rsidRPr="008F7B61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200"/>
          <w:szCs w:val="200"/>
        </w:rPr>
      </w:pPr>
      <w:r>
        <w:rPr>
          <w:rFonts w:ascii="Brush Script MT" w:hAnsi="Brush Script MT" w:cs="Tahoma"/>
          <w:sz w:val="200"/>
          <w:szCs w:val="200"/>
        </w:rPr>
        <w:t>GOOD DAY (OR HELLO)</w:t>
      </w:r>
    </w:p>
    <w:p w:rsidR="00453412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  <w:r>
        <w:rPr>
          <w:rFonts w:ascii="Book Antiqua" w:hAnsi="Book Antiqua" w:cs="Tahoma"/>
          <w:sz w:val="200"/>
          <w:szCs w:val="200"/>
        </w:rPr>
        <w:t>Au revoir (oh ruh-vwar)</w:t>
      </w:r>
    </w:p>
    <w:p w:rsidR="00453412" w:rsidRPr="008F7B61" w:rsidRDefault="00453412" w:rsidP="006858B9">
      <w:pPr>
        <w:spacing w:after="0" w:line="240" w:lineRule="auto"/>
        <w:jc w:val="center"/>
        <w:rPr>
          <w:rFonts w:ascii="Book Antiqua" w:hAnsi="Book Antiqua" w:cs="Tahoma"/>
          <w:sz w:val="200"/>
          <w:szCs w:val="200"/>
        </w:rPr>
      </w:pPr>
    </w:p>
    <w:p w:rsidR="00453412" w:rsidRPr="008F7B61" w:rsidRDefault="00453412" w:rsidP="006858B9">
      <w:pPr>
        <w:spacing w:after="0" w:line="240" w:lineRule="auto"/>
        <w:jc w:val="center"/>
        <w:rPr>
          <w:rFonts w:ascii="Brush Script MT" w:hAnsi="Brush Script MT" w:cs="Tahoma"/>
          <w:sz w:val="200"/>
          <w:szCs w:val="200"/>
        </w:rPr>
      </w:pPr>
      <w:r>
        <w:rPr>
          <w:rFonts w:ascii="Brush Script MT" w:hAnsi="Brush Script MT" w:cs="Tahoma"/>
          <w:sz w:val="200"/>
          <w:szCs w:val="200"/>
        </w:rPr>
        <w:t>GOOD BYE</w:t>
      </w:r>
    </w:p>
    <w:p w:rsidR="00453412" w:rsidRDefault="00453412" w:rsidP="006858B9">
      <w:pPr>
        <w:spacing w:after="15" w:line="240" w:lineRule="auto"/>
        <w:jc w:val="center"/>
        <w:rPr>
          <w:rFonts w:ascii="Book Antiqua" w:hAnsi="Book Antiqua" w:cs="Tahoma"/>
          <w:sz w:val="180"/>
          <w:szCs w:val="180"/>
        </w:rPr>
      </w:pPr>
      <w:r>
        <w:rPr>
          <w:rFonts w:ascii="Book Antiqua" w:hAnsi="Book Antiqua" w:cs="Tahoma"/>
          <w:sz w:val="180"/>
          <w:szCs w:val="180"/>
        </w:rPr>
        <w:t>Puis aller a mon casier? (pwis allei a mon casier)</w:t>
      </w:r>
    </w:p>
    <w:p w:rsidR="00453412" w:rsidRDefault="00453412" w:rsidP="006858B9">
      <w:pPr>
        <w:spacing w:after="15" w:line="240" w:lineRule="auto"/>
        <w:jc w:val="center"/>
        <w:rPr>
          <w:rFonts w:ascii="Brush Script MT" w:hAnsi="Brush Script MT" w:cs="Tahoma"/>
          <w:i/>
          <w:sz w:val="144"/>
          <w:szCs w:val="144"/>
        </w:rPr>
      </w:pPr>
      <w:r w:rsidRPr="00F93177">
        <w:rPr>
          <w:rFonts w:ascii="Brush Script MT" w:hAnsi="Brush Script MT" w:cs="Tahoma"/>
          <w:i/>
          <w:sz w:val="144"/>
          <w:szCs w:val="144"/>
        </w:rPr>
        <w:t>MAY I GO TO MY LOCKER?</w:t>
      </w:r>
    </w:p>
    <w:p w:rsidR="00453412" w:rsidRDefault="00453412" w:rsidP="006858B9">
      <w:pPr>
        <w:spacing w:after="15" w:line="240" w:lineRule="auto"/>
        <w:jc w:val="center"/>
        <w:rPr>
          <w:rFonts w:ascii="Book Antiqua" w:hAnsi="Book Antiqua" w:cs="Tahoma"/>
          <w:sz w:val="180"/>
          <w:szCs w:val="180"/>
        </w:rPr>
      </w:pPr>
      <w:r>
        <w:rPr>
          <w:rFonts w:ascii="Book Antiqua" w:hAnsi="Book Antiqua" w:cs="Tahoma"/>
          <w:sz w:val="180"/>
          <w:szCs w:val="180"/>
        </w:rPr>
        <w:t>Comment allez-vous?</w:t>
      </w:r>
    </w:p>
    <w:p w:rsidR="00453412" w:rsidRDefault="00453412" w:rsidP="006858B9">
      <w:pPr>
        <w:spacing w:after="15" w:line="240" w:lineRule="auto"/>
        <w:jc w:val="center"/>
        <w:rPr>
          <w:rFonts w:ascii="Book Antiqua" w:hAnsi="Book Antiqua" w:cs="Tahoma"/>
          <w:sz w:val="180"/>
          <w:szCs w:val="180"/>
        </w:rPr>
      </w:pPr>
      <w:r>
        <w:rPr>
          <w:rFonts w:ascii="Book Antiqua" w:hAnsi="Book Antiqua" w:cs="Tahoma"/>
          <w:sz w:val="180"/>
          <w:szCs w:val="180"/>
        </w:rPr>
        <w:t>(kom-mohn tah-lay voo)</w:t>
      </w:r>
    </w:p>
    <w:p w:rsidR="00453412" w:rsidRDefault="00453412" w:rsidP="006858B9">
      <w:pPr>
        <w:spacing w:after="15" w:line="240" w:lineRule="auto"/>
        <w:jc w:val="center"/>
        <w:rPr>
          <w:rFonts w:ascii="Book Antiqua" w:hAnsi="Book Antiqua" w:cs="Tahoma"/>
          <w:sz w:val="180"/>
          <w:szCs w:val="180"/>
        </w:rPr>
      </w:pPr>
    </w:p>
    <w:p w:rsidR="00453412" w:rsidRPr="00F93177" w:rsidRDefault="00453412" w:rsidP="006858B9">
      <w:pPr>
        <w:spacing w:after="15" w:line="240" w:lineRule="auto"/>
        <w:jc w:val="center"/>
        <w:rPr>
          <w:rFonts w:ascii="Brush Script MT" w:hAnsi="Brush Script MT" w:cs="Tahoma"/>
          <w:i/>
          <w:sz w:val="144"/>
          <w:szCs w:val="144"/>
        </w:rPr>
      </w:pPr>
      <w:bookmarkStart w:id="0" w:name="_GoBack"/>
      <w:bookmarkEnd w:id="0"/>
      <w:r>
        <w:rPr>
          <w:rFonts w:ascii="Brush Script MT" w:hAnsi="Brush Script MT" w:cs="Tahoma"/>
          <w:i/>
          <w:sz w:val="144"/>
          <w:szCs w:val="144"/>
        </w:rPr>
        <w:t>HOW ARE YOU?</w:t>
      </w:r>
    </w:p>
    <w:sectPr w:rsidR="00453412" w:rsidRPr="00F93177" w:rsidSect="00F93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B9"/>
    <w:rsid w:val="002005C0"/>
    <w:rsid w:val="00233FFD"/>
    <w:rsid w:val="003374E5"/>
    <w:rsid w:val="00453412"/>
    <w:rsid w:val="005334B8"/>
    <w:rsid w:val="006319DC"/>
    <w:rsid w:val="006858B9"/>
    <w:rsid w:val="008B0988"/>
    <w:rsid w:val="008F7B61"/>
    <w:rsid w:val="00B62583"/>
    <w:rsid w:val="00F77B95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9</Pages>
  <Words>71</Words>
  <Characters>411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4</cp:revision>
  <cp:lastPrinted>2011-11-11T16:09:00Z</cp:lastPrinted>
  <dcterms:created xsi:type="dcterms:W3CDTF">2011-11-10T15:03:00Z</dcterms:created>
  <dcterms:modified xsi:type="dcterms:W3CDTF">2013-08-07T19:09:00Z</dcterms:modified>
</cp:coreProperties>
</file>