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98" w:rsidRDefault="00466998" w:rsidP="0036203A">
      <w:pPr>
        <w:spacing w:line="240" w:lineRule="auto"/>
        <w:contextualSpacing/>
      </w:pPr>
      <w:r>
        <w:t>Social Studies</w:t>
      </w:r>
    </w:p>
    <w:p w:rsidR="00466998" w:rsidRDefault="00466998" w:rsidP="0036203A">
      <w:pPr>
        <w:spacing w:line="240" w:lineRule="auto"/>
        <w:contextualSpacing/>
      </w:pPr>
      <w:r>
        <w:t>Mrs. Wardell</w:t>
      </w:r>
    </w:p>
    <w:p w:rsidR="00466998" w:rsidRDefault="00466998" w:rsidP="0036203A">
      <w:pPr>
        <w:spacing w:line="240" w:lineRule="auto"/>
        <w:contextualSpacing/>
      </w:pPr>
    </w:p>
    <w:p w:rsidR="00466998" w:rsidRPr="0036203A" w:rsidRDefault="00466998" w:rsidP="0036203A">
      <w:pPr>
        <w:spacing w:line="240" w:lineRule="auto"/>
        <w:contextualSpacing/>
        <w:jc w:val="center"/>
        <w:rPr>
          <w:b/>
          <w:sz w:val="40"/>
          <w:szCs w:val="40"/>
          <w:u w:val="single"/>
        </w:rPr>
      </w:pPr>
      <w:r w:rsidRPr="0036203A">
        <w:rPr>
          <w:b/>
          <w:sz w:val="40"/>
          <w:szCs w:val="40"/>
          <w:u w:val="single"/>
        </w:rPr>
        <w:t>5 Themes of Geography</w:t>
      </w:r>
    </w:p>
    <w:p w:rsidR="00466998" w:rsidRDefault="00466998" w:rsidP="0036203A">
      <w:pPr>
        <w:spacing w:line="240" w:lineRule="auto"/>
        <w:contextualSpacing/>
        <w:jc w:val="center"/>
        <w:rPr>
          <w:sz w:val="36"/>
          <w:szCs w:val="36"/>
        </w:rPr>
      </w:pPr>
      <w:r w:rsidRPr="0036203A">
        <w:rPr>
          <w:sz w:val="36"/>
          <w:szCs w:val="36"/>
        </w:rPr>
        <w:t>Study Guide</w:t>
      </w:r>
    </w:p>
    <w:p w:rsidR="00466998" w:rsidRDefault="00466998" w:rsidP="0036203A">
      <w:pPr>
        <w:spacing w:line="240" w:lineRule="auto"/>
        <w:contextualSpacing/>
        <w:jc w:val="center"/>
        <w:rPr>
          <w:sz w:val="36"/>
          <w:szCs w:val="36"/>
        </w:rPr>
      </w:pPr>
    </w:p>
    <w:p w:rsidR="00466998" w:rsidRPr="00E57E58" w:rsidRDefault="00466998" w:rsidP="00E57E58">
      <w:pPr>
        <w:spacing w:line="240" w:lineRule="auto"/>
        <w:contextualSpacing/>
        <w:rPr>
          <w:b/>
          <w:i/>
          <w:sz w:val="28"/>
          <w:szCs w:val="28"/>
        </w:rPr>
      </w:pPr>
      <w:r w:rsidRPr="00E57E58">
        <w:rPr>
          <w:b/>
          <w:i/>
          <w:sz w:val="28"/>
          <w:szCs w:val="28"/>
        </w:rPr>
        <w:t>Use your 5 Themes Graphic Organizer Notes, Early Movement Notes, Movement Today Notes, Human-Environment Interaction Notes, and Sections 1.2 and 1.4.</w:t>
      </w: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 xml:space="preserve"> What does “Mr. Help” stand for?</w:t>
      </w:r>
    </w:p>
    <w:p w:rsidR="00466998" w:rsidRDefault="00466998" w:rsidP="0036203A">
      <w:pPr>
        <w:spacing w:line="240" w:lineRule="auto"/>
        <w:contextualSpacing/>
      </w:pPr>
    </w:p>
    <w:p w:rsidR="00466998" w:rsidRDefault="00466998" w:rsidP="0036203A">
      <w:pPr>
        <w:spacing w:line="240" w:lineRule="auto"/>
        <w:contextualSpacing/>
      </w:pPr>
    </w:p>
    <w:p w:rsidR="00466998" w:rsidRDefault="00466998" w:rsidP="0036203A">
      <w:pPr>
        <w:spacing w:line="240" w:lineRule="auto"/>
        <w:contextualSpacing/>
      </w:pPr>
    </w:p>
    <w:p w:rsidR="00466998" w:rsidRDefault="00466998" w:rsidP="0036203A">
      <w:pPr>
        <w:spacing w:line="240" w:lineRule="auto"/>
        <w:contextualSpacing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 xml:space="preserve"> __________________, ____________________, and ____________________ move continuously.</w:t>
      </w: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 xml:space="preserve"> People meet their needs by __________________ and ____________________.</w:t>
      </w:r>
    </w:p>
    <w:p w:rsidR="00466998" w:rsidRDefault="00466998" w:rsidP="0036203A">
      <w:pPr>
        <w:pStyle w:val="ListParagraph"/>
      </w:pP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 xml:space="preserve"> As the amount of movement and kinds of transportation change, so do other _____________________________________________.</w:t>
      </w: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Name the effects on geographic features (both physical and human) as a result of the invention of the automobile:</w:t>
      </w:r>
    </w:p>
    <w:p w:rsidR="00466998" w:rsidRDefault="00466998" w:rsidP="0036203A">
      <w:pPr>
        <w:spacing w:line="240" w:lineRule="auto"/>
        <w:ind w:firstLine="720"/>
        <w:contextualSpacing/>
      </w:pPr>
      <w:r>
        <w:t>Physical:</w:t>
      </w:r>
    </w:p>
    <w:p w:rsidR="00466998" w:rsidRDefault="00466998" w:rsidP="0036203A">
      <w:pPr>
        <w:spacing w:line="240" w:lineRule="auto"/>
        <w:contextualSpacing/>
      </w:pPr>
    </w:p>
    <w:p w:rsidR="00466998" w:rsidRDefault="00466998" w:rsidP="0036203A">
      <w:pPr>
        <w:spacing w:line="240" w:lineRule="auto"/>
        <w:ind w:left="720"/>
        <w:contextualSpacing/>
      </w:pPr>
      <w:r>
        <w:t>Human:</w:t>
      </w:r>
    </w:p>
    <w:p w:rsidR="00466998" w:rsidRDefault="00466998" w:rsidP="0036203A">
      <w:pPr>
        <w:spacing w:line="240" w:lineRule="auto"/>
        <w:contextualSpacing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 xml:space="preserve"> What is Pangea?</w:t>
      </w: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Describe plate tectonics:</w:t>
      </w:r>
    </w:p>
    <w:p w:rsidR="00466998" w:rsidRDefault="00466998" w:rsidP="0036203A">
      <w:pPr>
        <w:pStyle w:val="ListParagraph"/>
      </w:pP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 xml:space="preserve"> Early human movement from one continent to another is believed to be across this:</w:t>
      </w: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 xml:space="preserve"> Early human societies were centered around __________________ and ______________________.</w:t>
      </w:r>
    </w:p>
    <w:p w:rsidR="00466998" w:rsidRDefault="00466998" w:rsidP="0036203A">
      <w:pPr>
        <w:pStyle w:val="ListParagraph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Early human societies didn’t have a written language.  What did they do to tell their stories?</w:t>
      </w:r>
    </w:p>
    <w:p w:rsidR="00466998" w:rsidRDefault="00466998" w:rsidP="0036203A">
      <w:pPr>
        <w:pStyle w:val="ListParagraph"/>
      </w:pP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The Agricultural Revolution occurred because of the domestication of these two things:  __________ and ___________________</w:t>
      </w: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To domesticate means to ___________________.</w:t>
      </w:r>
    </w:p>
    <w:p w:rsidR="00466998" w:rsidRDefault="00466998" w:rsidP="00E57E58">
      <w:pPr>
        <w:pStyle w:val="ListParagraph"/>
      </w:pPr>
    </w:p>
    <w:p w:rsidR="00466998" w:rsidRDefault="00466998" w:rsidP="00E57E58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What are the four reasons people move?</w:t>
      </w: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The movement of people to a new homeland is called:</w:t>
      </w:r>
    </w:p>
    <w:p w:rsidR="00466998" w:rsidRDefault="00466998" w:rsidP="0036203A">
      <w:pPr>
        <w:pStyle w:val="ListParagraph"/>
      </w:pP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The distribution of ideas from one culture to another is:</w:t>
      </w: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Give two examples of cultural diffusion:</w:t>
      </w:r>
    </w:p>
    <w:p w:rsidR="00466998" w:rsidRDefault="00466998" w:rsidP="0036203A">
      <w:pPr>
        <w:pStyle w:val="ListParagraph"/>
      </w:pP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What is a pull factor?                                                       Give an example:</w:t>
      </w: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What is a push factor?                                                     Give an example:</w:t>
      </w:r>
    </w:p>
    <w:p w:rsidR="00466998" w:rsidRDefault="00466998" w:rsidP="0036203A">
      <w:pPr>
        <w:pStyle w:val="ListParagraph"/>
      </w:pP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An area defined by common characteristics:</w:t>
      </w: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Give two examples of region:</w:t>
      </w:r>
    </w:p>
    <w:p w:rsidR="00466998" w:rsidRDefault="00466998" w:rsidP="0036203A">
      <w:pPr>
        <w:pStyle w:val="ListParagraph"/>
      </w:pP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People are constantly interacting with their surroundings.  This is called:</w:t>
      </w: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People _________ to their environment.  An example of this would be:</w:t>
      </w:r>
    </w:p>
    <w:p w:rsidR="00466998" w:rsidRDefault="00466998" w:rsidP="0036203A">
      <w:pPr>
        <w:pStyle w:val="ListParagraph"/>
      </w:pP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People _________ their environment.  An example of this would be:</w:t>
      </w: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Every place on earth has a ___________________.</w:t>
      </w:r>
    </w:p>
    <w:p w:rsidR="00466998" w:rsidRDefault="00466998" w:rsidP="0036203A">
      <w:pPr>
        <w:pStyle w:val="ListParagraph"/>
      </w:pP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This is the exact spot on Earth where something is located:</w:t>
      </w: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This is the position of a place in relation to another:</w:t>
      </w:r>
    </w:p>
    <w:p w:rsidR="00466998" w:rsidRDefault="00466998" w:rsidP="0036203A">
      <w:pPr>
        <w:pStyle w:val="ListParagraph"/>
      </w:pP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The system of latitude and longitude is called:</w:t>
      </w: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The lines of latitude are called __________________________ and run east and west around the globe.</w:t>
      </w:r>
    </w:p>
    <w:p w:rsidR="00466998" w:rsidRDefault="00466998" w:rsidP="0036203A">
      <w:pPr>
        <w:pStyle w:val="ListParagraph"/>
      </w:pP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The lines of longitude are called _______________________ and run north and south from the North Pole to the South Pole.</w:t>
      </w: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The ______________________ is the most important parallel of latitude.</w:t>
      </w:r>
    </w:p>
    <w:p w:rsidR="00466998" w:rsidRDefault="00466998" w:rsidP="0036203A">
      <w:pPr>
        <w:pStyle w:val="ListParagraph"/>
      </w:pP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The ______________________ is the most important meridian of longitude.</w:t>
      </w: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Parallels of latitude and meridians of longitude are both measured in ______________________.</w:t>
      </w:r>
    </w:p>
    <w:p w:rsidR="00466998" w:rsidRDefault="00466998" w:rsidP="0036203A">
      <w:pPr>
        <w:pStyle w:val="ListParagraph"/>
      </w:pP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The absolute location of any place on earth can be described as where the lines of latitude and longitude meet.  This is called its ________________________________.</w:t>
      </w: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Latitudes near the Equator are warmer than those closer to the Poles.  This is due to:</w:t>
      </w:r>
    </w:p>
    <w:p w:rsidR="00466998" w:rsidRDefault="00466998" w:rsidP="0036203A">
      <w:pPr>
        <w:pStyle w:val="ListParagraph"/>
      </w:pP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Every place can be described in terms of its__________________________ and _____________________ characteristics.</w:t>
      </w: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 xml:space="preserve">Give an example of a physical characteristic of </w:t>
      </w:r>
      <w:smartTag w:uri="urn:schemas-microsoft-com:office:smarttags" w:element="State">
        <w:smartTag w:uri="urn:schemas-microsoft-com:office:smarttags" w:element="place">
          <w:r>
            <w:t>Michigan</w:t>
          </w:r>
        </w:smartTag>
      </w:smartTag>
      <w:r>
        <w:t>:</w:t>
      </w:r>
    </w:p>
    <w:p w:rsidR="00466998" w:rsidRDefault="00466998" w:rsidP="0036203A">
      <w:pPr>
        <w:pStyle w:val="ListParagraph"/>
      </w:pP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 xml:space="preserve">Give an example of a human characteristic of </w:t>
      </w:r>
      <w:smartTag w:uri="urn:schemas-microsoft-com:office:smarttags" w:element="State">
        <w:smartTag w:uri="urn:schemas-microsoft-com:office:smarttags" w:element="place">
          <w:r>
            <w:t>Michigan</w:t>
          </w:r>
        </w:smartTag>
      </w:smartTag>
      <w:r>
        <w:t>:</w:t>
      </w: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Why do you think it’s important to understand WHY people adapt to their environments?  What does it impact?</w:t>
      </w:r>
    </w:p>
    <w:p w:rsidR="00466998" w:rsidRDefault="00466998" w:rsidP="0036203A">
      <w:pPr>
        <w:pStyle w:val="ListParagraph"/>
      </w:pPr>
    </w:p>
    <w:p w:rsidR="00466998" w:rsidRDefault="00466998" w:rsidP="0036203A">
      <w:pPr>
        <w:pStyle w:val="ListParagraph"/>
        <w:spacing w:line="240" w:lineRule="auto"/>
      </w:pPr>
    </w:p>
    <w:p w:rsidR="00466998" w:rsidRDefault="00466998" w:rsidP="0036203A">
      <w:pPr>
        <w:pStyle w:val="ListParagraph"/>
        <w:numPr>
          <w:ilvl w:val="0"/>
          <w:numId w:val="1"/>
        </w:numPr>
        <w:spacing w:line="240" w:lineRule="auto"/>
      </w:pPr>
      <w:r>
        <w:t>Why do you think it’s important to understand the effects humans have on their surroundings?</w:t>
      </w:r>
    </w:p>
    <w:sectPr w:rsidR="00466998" w:rsidSect="003D5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98" w:rsidRDefault="00466998" w:rsidP="00F26DAE">
      <w:pPr>
        <w:spacing w:after="0" w:line="240" w:lineRule="auto"/>
      </w:pPr>
      <w:r>
        <w:separator/>
      </w:r>
    </w:p>
  </w:endnote>
  <w:endnote w:type="continuationSeparator" w:id="0">
    <w:p w:rsidR="00466998" w:rsidRDefault="00466998" w:rsidP="00F2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98" w:rsidRDefault="00466998" w:rsidP="00F26DAE">
      <w:pPr>
        <w:spacing w:after="0" w:line="240" w:lineRule="auto"/>
      </w:pPr>
      <w:r>
        <w:separator/>
      </w:r>
    </w:p>
  </w:footnote>
  <w:footnote w:type="continuationSeparator" w:id="0">
    <w:p w:rsidR="00466998" w:rsidRDefault="00466998" w:rsidP="00F26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FA6"/>
    <w:multiLevelType w:val="hybridMultilevel"/>
    <w:tmpl w:val="51E8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FA2790"/>
    <w:multiLevelType w:val="hybridMultilevel"/>
    <w:tmpl w:val="F358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C437A9"/>
    <w:multiLevelType w:val="hybridMultilevel"/>
    <w:tmpl w:val="06343FB6"/>
    <w:lvl w:ilvl="0" w:tplc="AB266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C87"/>
    <w:rsid w:val="00065DBB"/>
    <w:rsid w:val="00067321"/>
    <w:rsid w:val="00131BA8"/>
    <w:rsid w:val="00181F12"/>
    <w:rsid w:val="002005C0"/>
    <w:rsid w:val="00233FFD"/>
    <w:rsid w:val="0035412B"/>
    <w:rsid w:val="0036203A"/>
    <w:rsid w:val="003D5CA3"/>
    <w:rsid w:val="00466998"/>
    <w:rsid w:val="004F1693"/>
    <w:rsid w:val="00581F4B"/>
    <w:rsid w:val="00661A37"/>
    <w:rsid w:val="006A30A0"/>
    <w:rsid w:val="006D0159"/>
    <w:rsid w:val="00720930"/>
    <w:rsid w:val="00725C87"/>
    <w:rsid w:val="00755614"/>
    <w:rsid w:val="0085019B"/>
    <w:rsid w:val="00BE12A2"/>
    <w:rsid w:val="00CD4C60"/>
    <w:rsid w:val="00D540DD"/>
    <w:rsid w:val="00D544F8"/>
    <w:rsid w:val="00E57E58"/>
    <w:rsid w:val="00EE2266"/>
    <w:rsid w:val="00F26DAE"/>
    <w:rsid w:val="00F6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5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E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2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2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6D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6D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926</TotalTime>
  <Pages>3</Pages>
  <Words>478</Words>
  <Characters>2731</Characters>
  <Application>Microsoft Office Outlook</Application>
  <DocSecurity>0</DocSecurity>
  <Lines>0</Lines>
  <Paragraphs>0</Paragraphs>
  <ScaleCrop>false</ScaleCrop>
  <Company>GCS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wbcc1</cp:lastModifiedBy>
  <cp:revision>14</cp:revision>
  <cp:lastPrinted>2012-12-04T14:16:00Z</cp:lastPrinted>
  <dcterms:created xsi:type="dcterms:W3CDTF">2011-10-24T13:03:00Z</dcterms:created>
  <dcterms:modified xsi:type="dcterms:W3CDTF">2013-08-07T18:43:00Z</dcterms:modified>
</cp:coreProperties>
</file>