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A5" w:rsidRDefault="00FA6DA5" w:rsidP="007E1ED4">
      <w:pPr>
        <w:spacing w:line="240" w:lineRule="auto"/>
        <w:contextualSpacing/>
      </w:pPr>
      <w:r>
        <w:t>Social Studies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 _______________________</w:t>
      </w:r>
    </w:p>
    <w:p w:rsidR="00FA6DA5" w:rsidRDefault="00FA6DA5" w:rsidP="007E1ED4">
      <w:pPr>
        <w:spacing w:line="240" w:lineRule="auto"/>
        <w:contextualSpacing/>
      </w:pPr>
      <w:r>
        <w:t>Mrs. Wardell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Hour:  _____________</w:t>
      </w:r>
    </w:p>
    <w:p w:rsidR="00FA6DA5" w:rsidRDefault="00FA6DA5" w:rsidP="007E1ED4">
      <w:pPr>
        <w:spacing w:line="240" w:lineRule="auto"/>
        <w:contextualSpacing/>
      </w:pPr>
    </w:p>
    <w:p w:rsidR="00FA6DA5" w:rsidRPr="007E1ED4" w:rsidRDefault="00FA6DA5" w:rsidP="007E1ED4">
      <w:pPr>
        <w:jc w:val="center"/>
        <w:rPr>
          <w:b/>
          <w:sz w:val="40"/>
          <w:szCs w:val="40"/>
          <w:u w:val="single"/>
        </w:rPr>
      </w:pPr>
      <w:r w:rsidRPr="007E1ED4">
        <w:rPr>
          <w:b/>
          <w:sz w:val="40"/>
          <w:szCs w:val="40"/>
          <w:u w:val="single"/>
        </w:rPr>
        <w:t>Causes of the American Revolution</w:t>
      </w:r>
    </w:p>
    <w:p w:rsidR="00FA6DA5" w:rsidRDefault="00FA6DA5">
      <w:r>
        <w:t xml:space="preserve">For each event, write what happened in your own words.  Then, read the metaphor and draw a symbol to represent each event.  </w:t>
      </w:r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77"/>
        <w:gridCol w:w="3677"/>
        <w:gridCol w:w="3677"/>
      </w:tblGrid>
      <w:tr w:rsidR="00FA6DA5" w:rsidRPr="00F024BF" w:rsidTr="00F024BF">
        <w:trPr>
          <w:trHeight w:val="1842"/>
        </w:trPr>
        <w:tc>
          <w:tcPr>
            <w:tcW w:w="3677" w:type="dxa"/>
          </w:tcPr>
          <w:p w:rsidR="00FA6DA5" w:rsidRPr="00F024BF" w:rsidRDefault="00FA6DA5" w:rsidP="00F024BF">
            <w:pPr>
              <w:spacing w:after="0" w:line="240" w:lineRule="auto"/>
              <w:rPr>
                <w:rFonts w:ascii="Pristina" w:hAnsi="Pristina"/>
                <w:sz w:val="40"/>
                <w:szCs w:val="40"/>
              </w:rPr>
            </w:pPr>
            <w:bookmarkStart w:id="0" w:name="_GoBack"/>
            <w:bookmarkEnd w:id="0"/>
            <w:r w:rsidRPr="00F024BF">
              <w:rPr>
                <w:rFonts w:ascii="Pristina" w:hAnsi="Pristina"/>
                <w:sz w:val="40"/>
                <w:szCs w:val="40"/>
              </w:rPr>
              <w:t>The Proclamation of 1763</w:t>
            </w:r>
          </w:p>
          <w:p w:rsidR="00FA6DA5" w:rsidRPr="00F024BF" w:rsidRDefault="00FA6DA5" w:rsidP="00F024BF">
            <w:pPr>
              <w:spacing w:after="0" w:line="240" w:lineRule="auto"/>
            </w:pPr>
          </w:p>
          <w:p w:rsidR="00FA6DA5" w:rsidRPr="00F024BF" w:rsidRDefault="00FA6DA5" w:rsidP="00F024BF">
            <w:pPr>
              <w:spacing w:after="0" w:line="240" w:lineRule="auto"/>
            </w:pPr>
            <w:r w:rsidRPr="00F024BF">
              <w:rPr>
                <w:b/>
              </w:rPr>
              <w:t>In Your Own Words:</w:t>
            </w:r>
          </w:p>
        </w:tc>
        <w:tc>
          <w:tcPr>
            <w:tcW w:w="3677" w:type="dxa"/>
          </w:tcPr>
          <w:p w:rsidR="00FA6DA5" w:rsidRPr="00F024BF" w:rsidRDefault="00FA6DA5" w:rsidP="00F024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024BF">
              <w:rPr>
                <w:b/>
                <w:sz w:val="24"/>
                <w:szCs w:val="24"/>
              </w:rPr>
              <w:t>Metaphor:</w:t>
            </w:r>
          </w:p>
          <w:p w:rsidR="00FA6DA5" w:rsidRPr="00F024BF" w:rsidRDefault="00FA6DA5" w:rsidP="00F02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6DA5" w:rsidRPr="00F024BF" w:rsidRDefault="00FA6DA5" w:rsidP="00F02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4BF">
              <w:rPr>
                <w:sz w:val="24"/>
                <w:szCs w:val="24"/>
              </w:rPr>
              <w:t>The parent is concerned about her child’s safety.</w:t>
            </w:r>
          </w:p>
          <w:p w:rsidR="00FA6DA5" w:rsidRPr="00F024BF" w:rsidRDefault="00FA6DA5" w:rsidP="00F02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4BF">
              <w:rPr>
                <w:sz w:val="24"/>
                <w:szCs w:val="24"/>
              </w:rPr>
              <w:br/>
              <w:t>The parent forbids the child to leave the yard.</w:t>
            </w:r>
          </w:p>
        </w:tc>
        <w:tc>
          <w:tcPr>
            <w:tcW w:w="3677" w:type="dxa"/>
          </w:tcPr>
          <w:p w:rsidR="00FA6DA5" w:rsidRPr="00F024BF" w:rsidRDefault="00FA6DA5" w:rsidP="00F024BF">
            <w:pPr>
              <w:spacing w:after="0" w:line="240" w:lineRule="auto"/>
              <w:jc w:val="center"/>
              <w:rPr>
                <w:b/>
              </w:rPr>
            </w:pPr>
            <w:r w:rsidRPr="00F024BF">
              <w:rPr>
                <w:b/>
              </w:rPr>
              <w:t>Symbol:</w:t>
            </w:r>
          </w:p>
        </w:tc>
      </w:tr>
      <w:tr w:rsidR="00FA6DA5" w:rsidRPr="00F024BF" w:rsidTr="00F024BF">
        <w:trPr>
          <w:trHeight w:val="1740"/>
        </w:trPr>
        <w:tc>
          <w:tcPr>
            <w:tcW w:w="3677" w:type="dxa"/>
          </w:tcPr>
          <w:p w:rsidR="00FA6DA5" w:rsidRPr="00F024BF" w:rsidRDefault="00FA6DA5" w:rsidP="00F024BF">
            <w:pPr>
              <w:spacing w:after="0" w:line="240" w:lineRule="auto"/>
              <w:rPr>
                <w:rFonts w:ascii="Pristina" w:hAnsi="Pristina"/>
                <w:sz w:val="40"/>
                <w:szCs w:val="40"/>
              </w:rPr>
            </w:pPr>
            <w:r w:rsidRPr="00F024BF">
              <w:rPr>
                <w:rFonts w:ascii="Pristina" w:hAnsi="Pristina"/>
                <w:sz w:val="40"/>
                <w:szCs w:val="40"/>
              </w:rPr>
              <w:t>The Quartering Act</w:t>
            </w:r>
          </w:p>
          <w:p w:rsidR="00FA6DA5" w:rsidRPr="00F024BF" w:rsidRDefault="00FA6DA5" w:rsidP="00F024BF">
            <w:pPr>
              <w:spacing w:after="0" w:line="240" w:lineRule="auto"/>
            </w:pPr>
          </w:p>
          <w:p w:rsidR="00FA6DA5" w:rsidRPr="00F024BF" w:rsidRDefault="00FA6DA5" w:rsidP="00F024BF">
            <w:pPr>
              <w:spacing w:after="0" w:line="240" w:lineRule="auto"/>
            </w:pPr>
            <w:r w:rsidRPr="00F024BF">
              <w:rPr>
                <w:b/>
              </w:rPr>
              <w:t>In Your Own Words:</w:t>
            </w:r>
          </w:p>
        </w:tc>
        <w:tc>
          <w:tcPr>
            <w:tcW w:w="3677" w:type="dxa"/>
          </w:tcPr>
          <w:p w:rsidR="00FA6DA5" w:rsidRPr="00F024BF" w:rsidRDefault="00FA6DA5" w:rsidP="00F024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024BF">
              <w:rPr>
                <w:b/>
                <w:sz w:val="24"/>
                <w:szCs w:val="24"/>
              </w:rPr>
              <w:t>Metaphor:</w:t>
            </w:r>
          </w:p>
          <w:p w:rsidR="00FA6DA5" w:rsidRPr="00F024BF" w:rsidRDefault="00FA6DA5" w:rsidP="00F02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6DA5" w:rsidRPr="00F024BF" w:rsidRDefault="00FA6DA5" w:rsidP="00F024BF">
            <w:pPr>
              <w:spacing w:after="0" w:line="240" w:lineRule="auto"/>
              <w:jc w:val="center"/>
            </w:pPr>
            <w:r w:rsidRPr="00F024BF">
              <w:t>The parent hires a babysitter to watch the child.</w:t>
            </w:r>
          </w:p>
          <w:p w:rsidR="00FA6DA5" w:rsidRPr="00F024BF" w:rsidRDefault="00FA6DA5" w:rsidP="00F024BF">
            <w:pPr>
              <w:spacing w:after="0" w:line="240" w:lineRule="auto"/>
              <w:jc w:val="center"/>
            </w:pPr>
          </w:p>
          <w:p w:rsidR="00FA6DA5" w:rsidRPr="00F024BF" w:rsidRDefault="00FA6DA5" w:rsidP="00F024BF">
            <w:pPr>
              <w:spacing w:after="0" w:line="240" w:lineRule="auto"/>
              <w:jc w:val="center"/>
            </w:pPr>
            <w:r w:rsidRPr="00F024BF">
              <w:t>The child doesn’t like serving the babysitter.</w:t>
            </w:r>
          </w:p>
        </w:tc>
        <w:tc>
          <w:tcPr>
            <w:tcW w:w="3677" w:type="dxa"/>
          </w:tcPr>
          <w:p w:rsidR="00FA6DA5" w:rsidRPr="00F024BF" w:rsidRDefault="00FA6DA5" w:rsidP="00F024BF">
            <w:pPr>
              <w:spacing w:after="0" w:line="240" w:lineRule="auto"/>
              <w:jc w:val="center"/>
            </w:pPr>
            <w:r w:rsidRPr="00F024BF">
              <w:rPr>
                <w:b/>
              </w:rPr>
              <w:t>Symbol:</w:t>
            </w:r>
          </w:p>
        </w:tc>
      </w:tr>
      <w:tr w:rsidR="00FA6DA5" w:rsidRPr="00F024BF" w:rsidTr="00F024BF">
        <w:trPr>
          <w:trHeight w:val="1842"/>
        </w:trPr>
        <w:tc>
          <w:tcPr>
            <w:tcW w:w="3677" w:type="dxa"/>
          </w:tcPr>
          <w:p w:rsidR="00FA6DA5" w:rsidRPr="00F024BF" w:rsidRDefault="00FA6DA5" w:rsidP="00F024BF">
            <w:pPr>
              <w:spacing w:after="0" w:line="240" w:lineRule="auto"/>
              <w:rPr>
                <w:rFonts w:ascii="Pristina" w:hAnsi="Pristina"/>
                <w:sz w:val="40"/>
                <w:szCs w:val="40"/>
              </w:rPr>
            </w:pPr>
            <w:r w:rsidRPr="00F024BF">
              <w:rPr>
                <w:rFonts w:ascii="Pristina" w:hAnsi="Pristina"/>
                <w:sz w:val="40"/>
                <w:szCs w:val="40"/>
              </w:rPr>
              <w:t>The Stamp Act</w:t>
            </w:r>
          </w:p>
          <w:p w:rsidR="00FA6DA5" w:rsidRPr="00F024BF" w:rsidRDefault="00FA6DA5" w:rsidP="00F024BF">
            <w:pPr>
              <w:spacing w:after="0" w:line="240" w:lineRule="auto"/>
            </w:pPr>
          </w:p>
          <w:p w:rsidR="00FA6DA5" w:rsidRPr="00F024BF" w:rsidRDefault="00FA6DA5" w:rsidP="00F024BF">
            <w:pPr>
              <w:spacing w:after="0" w:line="240" w:lineRule="auto"/>
            </w:pPr>
            <w:r w:rsidRPr="00F024BF">
              <w:rPr>
                <w:b/>
              </w:rPr>
              <w:t>In Your Own Words:</w:t>
            </w:r>
          </w:p>
        </w:tc>
        <w:tc>
          <w:tcPr>
            <w:tcW w:w="3677" w:type="dxa"/>
          </w:tcPr>
          <w:p w:rsidR="00FA6DA5" w:rsidRPr="00F024BF" w:rsidRDefault="00FA6DA5" w:rsidP="00F024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024BF">
              <w:rPr>
                <w:b/>
                <w:sz w:val="24"/>
                <w:szCs w:val="24"/>
              </w:rPr>
              <w:t>Metaphor:</w:t>
            </w:r>
          </w:p>
          <w:p w:rsidR="00FA6DA5" w:rsidRPr="00F024BF" w:rsidRDefault="00FA6DA5" w:rsidP="00F024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A6DA5" w:rsidRPr="00F024BF" w:rsidRDefault="00FA6DA5" w:rsidP="00F02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4BF">
              <w:rPr>
                <w:sz w:val="24"/>
                <w:szCs w:val="24"/>
              </w:rPr>
              <w:t>The parent requires the child to pay for telephone use.</w:t>
            </w:r>
          </w:p>
          <w:p w:rsidR="00FA6DA5" w:rsidRPr="00F024BF" w:rsidRDefault="00FA6DA5" w:rsidP="00F024BF">
            <w:pPr>
              <w:spacing w:after="0" w:line="240" w:lineRule="auto"/>
              <w:jc w:val="center"/>
            </w:pPr>
            <w:r w:rsidRPr="00F024BF">
              <w:rPr>
                <w:sz w:val="24"/>
                <w:szCs w:val="24"/>
              </w:rPr>
              <w:br/>
              <w:t>The child is upset about this new rule.</w:t>
            </w:r>
          </w:p>
        </w:tc>
        <w:tc>
          <w:tcPr>
            <w:tcW w:w="3677" w:type="dxa"/>
          </w:tcPr>
          <w:p w:rsidR="00FA6DA5" w:rsidRPr="00F024BF" w:rsidRDefault="00FA6DA5" w:rsidP="00F024BF">
            <w:pPr>
              <w:spacing w:after="0" w:line="240" w:lineRule="auto"/>
              <w:jc w:val="center"/>
            </w:pPr>
            <w:r w:rsidRPr="00F024BF">
              <w:rPr>
                <w:b/>
              </w:rPr>
              <w:t>Symbol:</w:t>
            </w:r>
          </w:p>
        </w:tc>
      </w:tr>
      <w:tr w:rsidR="00FA6DA5" w:rsidRPr="00F024BF" w:rsidTr="00F024BF">
        <w:trPr>
          <w:trHeight w:val="1740"/>
        </w:trPr>
        <w:tc>
          <w:tcPr>
            <w:tcW w:w="3677" w:type="dxa"/>
          </w:tcPr>
          <w:p w:rsidR="00FA6DA5" w:rsidRPr="00F024BF" w:rsidRDefault="00FA6DA5" w:rsidP="00F024BF">
            <w:pPr>
              <w:spacing w:after="0" w:line="240" w:lineRule="auto"/>
              <w:rPr>
                <w:rFonts w:ascii="Pristina" w:hAnsi="Pristina"/>
                <w:sz w:val="40"/>
                <w:szCs w:val="40"/>
              </w:rPr>
            </w:pPr>
            <w:r w:rsidRPr="00F024BF">
              <w:rPr>
                <w:rFonts w:ascii="Pristina" w:hAnsi="Pristina"/>
                <w:sz w:val="40"/>
                <w:szCs w:val="40"/>
              </w:rPr>
              <w:t xml:space="preserve">The </w:t>
            </w:r>
            <w:smartTag w:uri="urn:schemas-microsoft-com:office:smarttags" w:element="place">
              <w:smartTag w:uri="urn:schemas-microsoft-com:office:smarttags" w:element="City">
                <w:r w:rsidRPr="00F024BF">
                  <w:rPr>
                    <w:rFonts w:ascii="Pristina" w:hAnsi="Pristina"/>
                    <w:sz w:val="40"/>
                    <w:szCs w:val="40"/>
                  </w:rPr>
                  <w:t>Boston</w:t>
                </w:r>
              </w:smartTag>
            </w:smartTag>
            <w:r w:rsidRPr="00F024BF">
              <w:rPr>
                <w:rFonts w:ascii="Pristina" w:hAnsi="Pristina"/>
                <w:sz w:val="40"/>
                <w:szCs w:val="40"/>
              </w:rPr>
              <w:t xml:space="preserve"> Massacre</w:t>
            </w:r>
          </w:p>
          <w:p w:rsidR="00FA6DA5" w:rsidRPr="00F024BF" w:rsidRDefault="00FA6DA5" w:rsidP="00F024BF">
            <w:pPr>
              <w:spacing w:after="0" w:line="240" w:lineRule="auto"/>
            </w:pPr>
          </w:p>
          <w:p w:rsidR="00FA6DA5" w:rsidRPr="00F024BF" w:rsidRDefault="00FA6DA5" w:rsidP="00F024BF">
            <w:pPr>
              <w:spacing w:after="0" w:line="240" w:lineRule="auto"/>
            </w:pPr>
            <w:r w:rsidRPr="00F024BF">
              <w:rPr>
                <w:b/>
              </w:rPr>
              <w:t>In Your Own Words:</w:t>
            </w:r>
          </w:p>
        </w:tc>
        <w:tc>
          <w:tcPr>
            <w:tcW w:w="3677" w:type="dxa"/>
          </w:tcPr>
          <w:p w:rsidR="00FA6DA5" w:rsidRPr="00F024BF" w:rsidRDefault="00FA6DA5" w:rsidP="00F024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024BF">
              <w:rPr>
                <w:b/>
                <w:sz w:val="24"/>
                <w:szCs w:val="24"/>
              </w:rPr>
              <w:t>Metaphor:</w:t>
            </w:r>
          </w:p>
          <w:p w:rsidR="00FA6DA5" w:rsidRPr="00F024BF" w:rsidRDefault="00FA6DA5" w:rsidP="00F024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A6DA5" w:rsidRPr="00F024BF" w:rsidRDefault="00FA6DA5" w:rsidP="00F02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4BF">
              <w:rPr>
                <w:sz w:val="24"/>
                <w:szCs w:val="24"/>
              </w:rPr>
              <w:t>The child and the babysitter argue.</w:t>
            </w:r>
          </w:p>
          <w:p w:rsidR="00FA6DA5" w:rsidRPr="00F024BF" w:rsidRDefault="00FA6DA5" w:rsidP="00F02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6DA5" w:rsidRPr="00F024BF" w:rsidRDefault="00FA6DA5" w:rsidP="00F024BF">
            <w:pPr>
              <w:spacing w:after="0" w:line="240" w:lineRule="auto"/>
              <w:jc w:val="center"/>
            </w:pPr>
            <w:r w:rsidRPr="00F024BF">
              <w:rPr>
                <w:sz w:val="24"/>
                <w:szCs w:val="24"/>
              </w:rPr>
              <w:t>The child is punished for arguing.</w:t>
            </w:r>
          </w:p>
        </w:tc>
        <w:tc>
          <w:tcPr>
            <w:tcW w:w="3677" w:type="dxa"/>
          </w:tcPr>
          <w:p w:rsidR="00FA6DA5" w:rsidRPr="00F024BF" w:rsidRDefault="00FA6DA5" w:rsidP="00F024BF">
            <w:pPr>
              <w:spacing w:after="0" w:line="240" w:lineRule="auto"/>
              <w:jc w:val="center"/>
            </w:pPr>
            <w:r w:rsidRPr="00F024BF">
              <w:rPr>
                <w:b/>
              </w:rPr>
              <w:t>Symbol:</w:t>
            </w:r>
          </w:p>
        </w:tc>
      </w:tr>
      <w:tr w:rsidR="00FA6DA5" w:rsidRPr="00F024BF" w:rsidTr="00F024BF">
        <w:trPr>
          <w:trHeight w:val="1842"/>
        </w:trPr>
        <w:tc>
          <w:tcPr>
            <w:tcW w:w="3677" w:type="dxa"/>
          </w:tcPr>
          <w:p w:rsidR="00FA6DA5" w:rsidRPr="00F024BF" w:rsidRDefault="00FA6DA5" w:rsidP="00F024BF">
            <w:pPr>
              <w:spacing w:after="0" w:line="240" w:lineRule="auto"/>
              <w:rPr>
                <w:rFonts w:ascii="Pristina" w:hAnsi="Pristina"/>
                <w:sz w:val="40"/>
                <w:szCs w:val="40"/>
              </w:rPr>
            </w:pPr>
            <w:r w:rsidRPr="00F024BF">
              <w:rPr>
                <w:rFonts w:ascii="Pristina" w:hAnsi="Pristina"/>
                <w:sz w:val="40"/>
                <w:szCs w:val="40"/>
              </w:rPr>
              <w:t xml:space="preserve">The </w:t>
            </w:r>
            <w:smartTag w:uri="urn:schemas-microsoft-com:office:smarttags" w:element="place">
              <w:smartTag w:uri="urn:schemas-microsoft-com:office:smarttags" w:element="City">
                <w:r w:rsidRPr="00F024BF">
                  <w:rPr>
                    <w:rFonts w:ascii="Pristina" w:hAnsi="Pristina"/>
                    <w:sz w:val="40"/>
                    <w:szCs w:val="40"/>
                  </w:rPr>
                  <w:t>Boston</w:t>
                </w:r>
              </w:smartTag>
            </w:smartTag>
            <w:r w:rsidRPr="00F024BF">
              <w:rPr>
                <w:rFonts w:ascii="Pristina" w:hAnsi="Pristina"/>
                <w:sz w:val="40"/>
                <w:szCs w:val="40"/>
              </w:rPr>
              <w:t xml:space="preserve"> Tea Party</w:t>
            </w:r>
          </w:p>
          <w:p w:rsidR="00FA6DA5" w:rsidRPr="00F024BF" w:rsidRDefault="00FA6DA5" w:rsidP="00F024BF">
            <w:pPr>
              <w:spacing w:after="0" w:line="240" w:lineRule="auto"/>
            </w:pPr>
          </w:p>
          <w:p w:rsidR="00FA6DA5" w:rsidRPr="00F024BF" w:rsidRDefault="00FA6DA5" w:rsidP="00F024BF">
            <w:pPr>
              <w:spacing w:after="0" w:line="240" w:lineRule="auto"/>
            </w:pPr>
            <w:r w:rsidRPr="00F024BF">
              <w:rPr>
                <w:b/>
              </w:rPr>
              <w:t>In Your Own Words:</w:t>
            </w:r>
          </w:p>
        </w:tc>
        <w:tc>
          <w:tcPr>
            <w:tcW w:w="3677" w:type="dxa"/>
          </w:tcPr>
          <w:p w:rsidR="00FA6DA5" w:rsidRPr="00F024BF" w:rsidRDefault="00FA6DA5" w:rsidP="00F024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024BF">
              <w:rPr>
                <w:b/>
                <w:sz w:val="24"/>
                <w:szCs w:val="24"/>
              </w:rPr>
              <w:t>Metaphor:</w:t>
            </w:r>
          </w:p>
          <w:p w:rsidR="00FA6DA5" w:rsidRPr="00F024BF" w:rsidRDefault="00FA6DA5" w:rsidP="00F024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A6DA5" w:rsidRPr="00F024BF" w:rsidRDefault="00FA6DA5" w:rsidP="00F02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4BF">
              <w:rPr>
                <w:sz w:val="24"/>
                <w:szCs w:val="24"/>
              </w:rPr>
              <w:t>The child does not like being forced to drink milk.</w:t>
            </w:r>
          </w:p>
          <w:p w:rsidR="00FA6DA5" w:rsidRPr="00F024BF" w:rsidRDefault="00FA6DA5" w:rsidP="00F02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6DA5" w:rsidRPr="00F024BF" w:rsidRDefault="00FA6DA5" w:rsidP="00F024BF">
            <w:pPr>
              <w:spacing w:after="0" w:line="240" w:lineRule="auto"/>
              <w:jc w:val="center"/>
            </w:pPr>
            <w:r w:rsidRPr="00F024BF">
              <w:rPr>
                <w:sz w:val="24"/>
                <w:szCs w:val="24"/>
              </w:rPr>
              <w:t>The child pours the mild into the sink.</w:t>
            </w:r>
          </w:p>
        </w:tc>
        <w:tc>
          <w:tcPr>
            <w:tcW w:w="3677" w:type="dxa"/>
          </w:tcPr>
          <w:p w:rsidR="00FA6DA5" w:rsidRPr="00F024BF" w:rsidRDefault="00FA6DA5" w:rsidP="00F024BF">
            <w:pPr>
              <w:spacing w:after="0" w:line="240" w:lineRule="auto"/>
              <w:jc w:val="center"/>
            </w:pPr>
            <w:r w:rsidRPr="00F024BF">
              <w:rPr>
                <w:b/>
              </w:rPr>
              <w:t>Symbol:</w:t>
            </w:r>
          </w:p>
        </w:tc>
      </w:tr>
      <w:tr w:rsidR="00FA6DA5" w:rsidRPr="00F024BF" w:rsidTr="00F024BF">
        <w:trPr>
          <w:trHeight w:val="1842"/>
        </w:trPr>
        <w:tc>
          <w:tcPr>
            <w:tcW w:w="3677" w:type="dxa"/>
          </w:tcPr>
          <w:p w:rsidR="00FA6DA5" w:rsidRPr="00F024BF" w:rsidRDefault="00FA6DA5" w:rsidP="00F024BF">
            <w:pPr>
              <w:spacing w:after="0" w:line="240" w:lineRule="auto"/>
              <w:rPr>
                <w:rFonts w:ascii="Pristina" w:hAnsi="Pristina"/>
                <w:sz w:val="40"/>
                <w:szCs w:val="40"/>
              </w:rPr>
            </w:pPr>
            <w:r w:rsidRPr="00F024BF">
              <w:rPr>
                <w:rFonts w:ascii="Pristina" w:hAnsi="Pristina"/>
                <w:sz w:val="40"/>
                <w:szCs w:val="40"/>
              </w:rPr>
              <w:t>The Intolerable Acts</w:t>
            </w:r>
          </w:p>
          <w:p w:rsidR="00FA6DA5" w:rsidRPr="00F024BF" w:rsidRDefault="00FA6DA5" w:rsidP="00F024BF">
            <w:pPr>
              <w:spacing w:after="0" w:line="240" w:lineRule="auto"/>
            </w:pPr>
          </w:p>
          <w:p w:rsidR="00FA6DA5" w:rsidRPr="00F024BF" w:rsidRDefault="00FA6DA5" w:rsidP="00F024BF">
            <w:pPr>
              <w:spacing w:after="0" w:line="240" w:lineRule="auto"/>
              <w:rPr>
                <w:rFonts w:ascii="Pristina" w:hAnsi="Pristina"/>
                <w:sz w:val="40"/>
                <w:szCs w:val="40"/>
              </w:rPr>
            </w:pPr>
            <w:r w:rsidRPr="00F024BF">
              <w:rPr>
                <w:b/>
              </w:rPr>
              <w:t>In Your Own Words:</w:t>
            </w:r>
          </w:p>
        </w:tc>
        <w:tc>
          <w:tcPr>
            <w:tcW w:w="3677" w:type="dxa"/>
          </w:tcPr>
          <w:p w:rsidR="00FA6DA5" w:rsidRPr="00F024BF" w:rsidRDefault="00FA6DA5" w:rsidP="00F024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024BF">
              <w:rPr>
                <w:b/>
                <w:sz w:val="24"/>
                <w:szCs w:val="24"/>
              </w:rPr>
              <w:t>Metaphor:</w:t>
            </w:r>
          </w:p>
          <w:p w:rsidR="00FA6DA5" w:rsidRPr="00F024BF" w:rsidRDefault="00FA6DA5" w:rsidP="00F024BF">
            <w:pPr>
              <w:spacing w:after="0" w:line="240" w:lineRule="auto"/>
              <w:jc w:val="center"/>
            </w:pPr>
          </w:p>
          <w:p w:rsidR="00FA6DA5" w:rsidRPr="00F024BF" w:rsidRDefault="00FA6DA5" w:rsidP="00F024BF">
            <w:pPr>
              <w:spacing w:after="0" w:line="240" w:lineRule="auto"/>
              <w:jc w:val="center"/>
            </w:pPr>
            <w:r w:rsidRPr="00F024BF">
              <w:t>The parent restricts the child to his bedroom.</w:t>
            </w:r>
          </w:p>
          <w:p w:rsidR="00FA6DA5" w:rsidRPr="00F024BF" w:rsidRDefault="00FA6DA5" w:rsidP="00F024BF">
            <w:pPr>
              <w:spacing w:after="0" w:line="240" w:lineRule="auto"/>
              <w:jc w:val="center"/>
            </w:pPr>
          </w:p>
          <w:p w:rsidR="00FA6DA5" w:rsidRPr="00F024BF" w:rsidRDefault="00FA6DA5" w:rsidP="00F024BF">
            <w:pPr>
              <w:spacing w:after="0" w:line="240" w:lineRule="auto"/>
              <w:jc w:val="center"/>
            </w:pPr>
            <w:r w:rsidRPr="00F024BF">
              <w:t>The child is angry and defiant.</w:t>
            </w:r>
          </w:p>
        </w:tc>
        <w:tc>
          <w:tcPr>
            <w:tcW w:w="3677" w:type="dxa"/>
          </w:tcPr>
          <w:p w:rsidR="00FA6DA5" w:rsidRPr="00F024BF" w:rsidRDefault="00FA6DA5" w:rsidP="00F024BF">
            <w:pPr>
              <w:spacing w:after="0" w:line="240" w:lineRule="auto"/>
              <w:jc w:val="center"/>
            </w:pPr>
            <w:r w:rsidRPr="00F024BF">
              <w:rPr>
                <w:b/>
              </w:rPr>
              <w:t>Symbol:</w:t>
            </w:r>
          </w:p>
        </w:tc>
      </w:tr>
    </w:tbl>
    <w:p w:rsidR="00FA6DA5" w:rsidRDefault="00FA6DA5" w:rsidP="007E1ED4"/>
    <w:sectPr w:rsidR="00FA6DA5" w:rsidSect="007E1E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ED4"/>
    <w:rsid w:val="002005C0"/>
    <w:rsid w:val="00233FFD"/>
    <w:rsid w:val="00401100"/>
    <w:rsid w:val="007E1ED4"/>
    <w:rsid w:val="00945B0A"/>
    <w:rsid w:val="00B85DFA"/>
    <w:rsid w:val="00CA2816"/>
    <w:rsid w:val="00DE46E9"/>
    <w:rsid w:val="00F024BF"/>
    <w:rsid w:val="00FA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10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1E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172</Words>
  <Characters>984</Characters>
  <Application>Microsoft Office Outlook</Application>
  <DocSecurity>0</DocSecurity>
  <Lines>0</Lines>
  <Paragraphs>0</Paragraphs>
  <ScaleCrop>false</ScaleCrop>
  <Company>GCS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</dc:title>
  <dc:subject/>
  <dc:creator>User</dc:creator>
  <cp:keywords/>
  <dc:description/>
  <cp:lastModifiedBy>wbcc1</cp:lastModifiedBy>
  <cp:revision>2</cp:revision>
  <cp:lastPrinted>2012-09-17T19:17:00Z</cp:lastPrinted>
  <dcterms:created xsi:type="dcterms:W3CDTF">2013-08-06T19:02:00Z</dcterms:created>
  <dcterms:modified xsi:type="dcterms:W3CDTF">2013-08-06T19:02:00Z</dcterms:modified>
</cp:coreProperties>
</file>