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A" w:rsidRDefault="006D561A" w:rsidP="00441C67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6D561A" w:rsidRDefault="006D561A" w:rsidP="00720707">
      <w:pPr>
        <w:spacing w:line="240" w:lineRule="auto"/>
        <w:contextualSpacing/>
      </w:pPr>
      <w:r>
        <w:t>Mrs. Wardell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</w:t>
      </w:r>
    </w:p>
    <w:p w:rsidR="006D561A" w:rsidRDefault="006D561A" w:rsidP="00441C67">
      <w:pPr>
        <w:spacing w:line="240" w:lineRule="auto"/>
        <w:contextualSpacing/>
      </w:pPr>
    </w:p>
    <w:p w:rsidR="006D561A" w:rsidRDefault="006D561A" w:rsidP="00441C67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441C67">
        <w:rPr>
          <w:b/>
          <w:sz w:val="40"/>
          <w:szCs w:val="40"/>
          <w:u w:val="single"/>
        </w:rPr>
        <w:t xml:space="preserve">Articles of Confederation </w:t>
      </w:r>
      <w:r>
        <w:rPr>
          <w:b/>
          <w:sz w:val="40"/>
          <w:szCs w:val="40"/>
          <w:u w:val="single"/>
        </w:rPr>
        <w:t xml:space="preserve">&amp; </w:t>
      </w:r>
      <w:r w:rsidRPr="00441C67">
        <w:rPr>
          <w:b/>
          <w:sz w:val="40"/>
          <w:szCs w:val="40"/>
          <w:u w:val="single"/>
        </w:rPr>
        <w:t>the Constitutional Convention</w:t>
      </w:r>
    </w:p>
    <w:p w:rsidR="006D561A" w:rsidRPr="00441C67" w:rsidRDefault="006D561A" w:rsidP="00441C67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</w:p>
    <w:p w:rsidR="006D561A" w:rsidRPr="00441C67" w:rsidRDefault="006D561A">
      <w:pPr>
        <w:rPr>
          <w:b/>
          <w:i/>
        </w:rPr>
      </w:pPr>
      <w:r w:rsidRPr="00441C67">
        <w:rPr>
          <w:b/>
          <w:i/>
        </w:rPr>
        <w:t>Read the Articles of Confederation excerpt.  Then, answer the questions using TTQA (Turn the Question Around):</w:t>
      </w:r>
    </w:p>
    <w:p w:rsidR="006D561A" w:rsidRDefault="006D561A" w:rsidP="00441C67">
      <w:pPr>
        <w:pStyle w:val="ListParagraph"/>
        <w:numPr>
          <w:ilvl w:val="0"/>
          <w:numId w:val="1"/>
        </w:numPr>
      </w:pPr>
      <w:r>
        <w:t xml:space="preserve"> What was the first form of our national government?</w:t>
      </w:r>
    </w:p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1"/>
        </w:numPr>
      </w:pPr>
      <w:r>
        <w:t xml:space="preserve"> When did our first form of government begin to govern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>?</w:t>
      </w:r>
    </w:p>
    <w:p w:rsidR="006D561A" w:rsidRDefault="006D561A" w:rsidP="00441C67">
      <w:pPr>
        <w:pStyle w:val="ListParagraph"/>
      </w:pPr>
    </w:p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1"/>
        </w:numPr>
      </w:pPr>
      <w:r>
        <w:t xml:space="preserve"> For a law to pass, how many states had to agree?</w:t>
      </w:r>
    </w:p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1"/>
        </w:numPr>
      </w:pPr>
      <w:r>
        <w:t xml:space="preserve"> What were the powers of Congress under the Articles of Confederation?</w:t>
      </w:r>
    </w:p>
    <w:p w:rsidR="006D561A" w:rsidRDefault="006D561A" w:rsidP="00441C67">
      <w:pPr>
        <w:pStyle w:val="ListParagraph"/>
      </w:pPr>
    </w:p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1"/>
        </w:numPr>
      </w:pPr>
      <w:r>
        <w:t xml:space="preserve"> What could Congress not do under the Articles?</w:t>
      </w:r>
    </w:p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1"/>
        </w:numPr>
      </w:pPr>
      <w:r>
        <w:t xml:space="preserve"> Why was there no executive under the Articles?</w:t>
      </w:r>
    </w:p>
    <w:p w:rsidR="006D561A" w:rsidRDefault="006D561A" w:rsidP="00441C67">
      <w:pPr>
        <w:pStyle w:val="ListParagraph"/>
      </w:pPr>
    </w:p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1"/>
        </w:numPr>
      </w:pPr>
      <w:r>
        <w:t xml:space="preserve"> What was scheduled to happen in May, 1787?  Why?</w:t>
      </w:r>
    </w:p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1"/>
        </w:numPr>
      </w:pPr>
      <w:r>
        <w:t xml:space="preserve"> What do you think would have happened to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if they kept the Articles of Confederation?</w:t>
      </w:r>
    </w:p>
    <w:p w:rsidR="006D561A" w:rsidRDefault="006D561A" w:rsidP="00441C67">
      <w:pPr>
        <w:pStyle w:val="ListParagraph"/>
      </w:pPr>
    </w:p>
    <w:p w:rsidR="006D561A" w:rsidRDefault="006D561A" w:rsidP="00441C67">
      <w:r w:rsidRPr="00441C67">
        <w:rPr>
          <w:b/>
          <w:i/>
        </w:rPr>
        <w:t>Read the Constitutional Convention excerpt.</w:t>
      </w:r>
      <w:r>
        <w:t xml:space="preserve">  </w:t>
      </w:r>
      <w:r w:rsidRPr="00441C67">
        <w:rPr>
          <w:b/>
          <w:i/>
        </w:rPr>
        <w:t>Then, answer the questions using TTQA (Turn the Question Around):</w:t>
      </w:r>
    </w:p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Where did the Constitutional Convention meet in May, 1787?</w:t>
      </w:r>
    </w:p>
    <w:p w:rsidR="006D561A" w:rsidRDefault="006D561A" w:rsidP="00441C67"/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During what months of 1787 was our Constitution written?</w:t>
      </w:r>
    </w:p>
    <w:p w:rsidR="006D561A" w:rsidRDefault="006D561A" w:rsidP="00441C67"/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Which state didn’t send delegates to the Convention?</w:t>
      </w:r>
    </w:p>
    <w:p w:rsidR="006D561A" w:rsidRDefault="006D561A" w:rsidP="00441C67"/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Who served as president of the convention?</w:t>
      </w:r>
    </w:p>
    <w:p w:rsidR="006D561A" w:rsidRDefault="006D561A" w:rsidP="00441C67"/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What was the most serious task that the convention faced?</w:t>
      </w:r>
    </w:p>
    <w:p w:rsidR="006D561A" w:rsidRDefault="006D561A" w:rsidP="00441C67"/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Name two famous people who were at the convention:</w:t>
      </w:r>
    </w:p>
    <w:p w:rsidR="006D561A" w:rsidRDefault="006D561A" w:rsidP="00441C67"/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Name two famous people who were absent from the convention:</w:t>
      </w:r>
    </w:p>
    <w:p w:rsidR="006D561A" w:rsidRDefault="006D561A" w:rsidP="00441C67"/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Who was the oldest delegate?</w:t>
      </w:r>
    </w:p>
    <w:p w:rsidR="006D561A" w:rsidRDefault="006D561A" w:rsidP="00441C67"/>
    <w:p w:rsidR="006D561A" w:rsidRDefault="006D561A" w:rsidP="00441C67"/>
    <w:p w:rsidR="006D561A" w:rsidRDefault="006D561A" w:rsidP="00441C67">
      <w:pPr>
        <w:pStyle w:val="ListParagraph"/>
        <w:numPr>
          <w:ilvl w:val="0"/>
          <w:numId w:val="2"/>
        </w:numPr>
      </w:pPr>
      <w:r>
        <w:t xml:space="preserve"> Who was the youngest delegate?</w:t>
      </w:r>
    </w:p>
    <w:p w:rsidR="006D561A" w:rsidRDefault="006D561A" w:rsidP="00441C67"/>
    <w:p w:rsidR="006D561A" w:rsidRDefault="006D561A" w:rsidP="00441C67"/>
    <w:p w:rsidR="006D561A" w:rsidRPr="00441C67" w:rsidRDefault="006D561A" w:rsidP="00441C67">
      <w:pPr>
        <w:pStyle w:val="ListParagraph"/>
        <w:numPr>
          <w:ilvl w:val="0"/>
          <w:numId w:val="2"/>
        </w:numPr>
      </w:pPr>
      <w:r>
        <w:t xml:space="preserve"> Why do you think the delegates decided to replace the Articles of Confed</w:t>
      </w:r>
      <w:bookmarkStart w:id="0" w:name="_GoBack"/>
      <w:bookmarkEnd w:id="0"/>
      <w:r>
        <w:t>eration with a new plan for government?</w:t>
      </w:r>
    </w:p>
    <w:p w:rsidR="006D561A" w:rsidRDefault="006D561A" w:rsidP="00441C67"/>
    <w:p w:rsidR="006D561A" w:rsidRDefault="006D561A"/>
    <w:sectPr w:rsidR="006D561A" w:rsidSect="00441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03D"/>
    <w:multiLevelType w:val="hybridMultilevel"/>
    <w:tmpl w:val="91C6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8186C"/>
    <w:multiLevelType w:val="hybridMultilevel"/>
    <w:tmpl w:val="24E2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C67"/>
    <w:rsid w:val="001028E4"/>
    <w:rsid w:val="002005C0"/>
    <w:rsid w:val="00233FFD"/>
    <w:rsid w:val="00410A7F"/>
    <w:rsid w:val="00441C67"/>
    <w:rsid w:val="006D561A"/>
    <w:rsid w:val="00720707"/>
    <w:rsid w:val="0081146B"/>
    <w:rsid w:val="00C0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218</Words>
  <Characters>1249</Characters>
  <Application>Microsoft Office Outlook</Application>
  <DocSecurity>0</DocSecurity>
  <Lines>0</Lines>
  <Paragraphs>0</Paragraphs>
  <ScaleCrop>false</ScaleCrop>
  <Company>GCS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</dc:title>
  <dc:subject/>
  <dc:creator>User</dc:creator>
  <cp:keywords/>
  <dc:description/>
  <cp:lastModifiedBy>wbcc1</cp:lastModifiedBy>
  <cp:revision>2</cp:revision>
  <dcterms:created xsi:type="dcterms:W3CDTF">2013-08-06T19:04:00Z</dcterms:created>
  <dcterms:modified xsi:type="dcterms:W3CDTF">2013-08-06T19:04:00Z</dcterms:modified>
</cp:coreProperties>
</file>