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61" w:rsidRDefault="002A6012">
      <w:pPr>
        <w:widowControl w:val="0"/>
        <w:pBdr>
          <w:bottom w:val="single" w:sz="12" w:space="0" w:color="auto"/>
        </w:pBdr>
        <w:jc w:val="center"/>
        <w:rPr>
          <w:rFonts w:ascii="News Gothic" w:hAnsi="News Gothic"/>
          <w:b/>
          <w:sz w:val="28"/>
        </w:rPr>
      </w:pPr>
      <w:r>
        <w:rPr>
          <w:rFonts w:ascii="News Gothic" w:hAnsi="News Gothic"/>
          <w:b/>
          <w:sz w:val="32"/>
        </w:rPr>
        <w:t xml:space="preserve">Spreadsheet and Chart Assignment                  </w:t>
      </w:r>
    </w:p>
    <w:p w:rsidR="001D0961" w:rsidRDefault="001D0961">
      <w:pPr>
        <w:widowControl w:val="0"/>
        <w:jc w:val="both"/>
        <w:rPr>
          <w:rFonts w:ascii="News Gothic" w:hAnsi="News Gothic"/>
          <w:sz w:val="24"/>
        </w:rPr>
      </w:pPr>
    </w:p>
    <w:p w:rsidR="001D0961" w:rsidRDefault="002A6012">
      <w:pPr>
        <w:widowControl w:val="0"/>
        <w:jc w:val="both"/>
        <w:rPr>
          <w:rFonts w:ascii="News Gothic" w:hAnsi="News Gothic"/>
          <w:sz w:val="24"/>
        </w:rPr>
      </w:pPr>
      <w:r>
        <w:rPr>
          <w:rFonts w:ascii="News Gothic" w:hAnsi="News Gothic"/>
          <w:sz w:val="24"/>
        </w:rPr>
        <w:t>As the regional sales manager for Goodtime Music Company, you have been asked to analyze the yearly guitar sales for the region.</w:t>
      </w:r>
    </w:p>
    <w:p w:rsidR="001D0961" w:rsidRDefault="001D0961">
      <w:pPr>
        <w:widowControl w:val="0"/>
        <w:jc w:val="center"/>
        <w:rPr>
          <w:rFonts w:ascii="News Gothic" w:hAnsi="News Gothic"/>
          <w:sz w:val="24"/>
        </w:rPr>
      </w:pPr>
    </w:p>
    <w:p w:rsidR="001D0961" w:rsidRDefault="002A6012">
      <w:pPr>
        <w:widowControl w:val="0"/>
        <w:jc w:val="both"/>
        <w:rPr>
          <w:rFonts w:ascii="News Gothic" w:hAnsi="News Gothic"/>
          <w:sz w:val="24"/>
        </w:rPr>
      </w:pPr>
      <w:r>
        <w:rPr>
          <w:rFonts w:ascii="News Gothic" w:hAnsi="News Gothic"/>
          <w:b/>
          <w:sz w:val="24"/>
        </w:rPr>
        <w:t>Instructions:</w:t>
      </w:r>
    </w:p>
    <w:p w:rsidR="001D0961" w:rsidRDefault="002A6012">
      <w:pPr>
        <w:widowControl w:val="0"/>
        <w:numPr>
          <w:ilvl w:val="0"/>
          <w:numId w:val="1"/>
        </w:numPr>
        <w:jc w:val="both"/>
        <w:rPr>
          <w:rFonts w:ascii="News Gothic" w:hAnsi="News Gothic"/>
          <w:sz w:val="24"/>
        </w:rPr>
      </w:pPr>
      <w:r>
        <w:rPr>
          <w:rFonts w:ascii="News Gothic" w:hAnsi="News Gothic"/>
          <w:sz w:val="24"/>
        </w:rPr>
        <w:t>Create a spreadsheet that will show the amount of money from the sale of each type of guitar for each region.</w:t>
      </w:r>
    </w:p>
    <w:p w:rsidR="001D0961" w:rsidRDefault="008F1D82">
      <w:pPr>
        <w:widowControl w:val="0"/>
        <w:jc w:val="both"/>
        <w:rPr>
          <w:rFonts w:ascii="News Gothic" w:hAnsi="News Gothic"/>
          <w:sz w:val="24"/>
        </w:rPr>
      </w:pPr>
      <w:r>
        <w:rPr>
          <w:rFonts w:ascii="News Gothic" w:hAnsi="News Gothic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15.2pt;margin-top:30.95pt;width:316.5pt;height:65.25pt;z-index:251657728;mso-position-horizontal:absolute;mso-position-horizontal-relative:text;mso-position-vertical:absolute;mso-position-vertical-relative:text" o:allowincell="f">
            <v:imagedata r:id="rId8" o:title=""/>
            <w10:wrap type="topAndBottom"/>
          </v:shape>
        </w:pict>
      </w:r>
    </w:p>
    <w:p w:rsidR="001D0961" w:rsidRDefault="001D0961">
      <w:pPr>
        <w:widowControl w:val="0"/>
        <w:jc w:val="both"/>
        <w:rPr>
          <w:rFonts w:ascii="News Gothic" w:hAnsi="News Gothic"/>
          <w:sz w:val="24"/>
        </w:rPr>
      </w:pPr>
    </w:p>
    <w:p w:rsidR="001D0961" w:rsidRDefault="001D0961">
      <w:pPr>
        <w:widowControl w:val="0"/>
        <w:jc w:val="both"/>
        <w:rPr>
          <w:rFonts w:ascii="News Gothic" w:hAnsi="News Gothic"/>
          <w:sz w:val="24"/>
        </w:rPr>
      </w:pPr>
    </w:p>
    <w:p w:rsidR="001D0961" w:rsidRDefault="001D0961">
      <w:pPr>
        <w:widowControl w:val="0"/>
        <w:jc w:val="both"/>
        <w:rPr>
          <w:rFonts w:ascii="News Gothic" w:hAnsi="News Gothic"/>
          <w:sz w:val="24"/>
        </w:rPr>
      </w:pPr>
    </w:p>
    <w:p w:rsidR="001D0961" w:rsidRDefault="002A6012">
      <w:pPr>
        <w:widowControl w:val="0"/>
        <w:numPr>
          <w:ilvl w:val="0"/>
          <w:numId w:val="1"/>
        </w:numPr>
        <w:jc w:val="both"/>
        <w:rPr>
          <w:rFonts w:ascii="News Gothic" w:hAnsi="News Gothic"/>
          <w:sz w:val="24"/>
        </w:rPr>
      </w:pPr>
      <w:r>
        <w:rPr>
          <w:rFonts w:ascii="News Gothic" w:hAnsi="News Gothic"/>
          <w:sz w:val="24"/>
        </w:rPr>
        <w:t>Include totals for:</w:t>
      </w:r>
    </w:p>
    <w:p w:rsidR="001D0961" w:rsidRDefault="002A6012">
      <w:pPr>
        <w:widowControl w:val="0"/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rFonts w:ascii="News Gothic" w:hAnsi="News Gothic"/>
          <w:sz w:val="24"/>
        </w:rPr>
      </w:pPr>
      <w:r>
        <w:rPr>
          <w:rFonts w:ascii="News Gothic" w:hAnsi="News Gothic"/>
          <w:sz w:val="24"/>
        </w:rPr>
        <w:t xml:space="preserve">each of the </w:t>
      </w:r>
      <w:r>
        <w:rPr>
          <w:rFonts w:ascii="News Gothic" w:hAnsi="News Gothic"/>
          <w:sz w:val="24"/>
          <w:u w:val="single"/>
        </w:rPr>
        <w:t>four regions</w:t>
      </w:r>
    </w:p>
    <w:p w:rsidR="001D0961" w:rsidRDefault="002A6012">
      <w:pPr>
        <w:widowControl w:val="0"/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rFonts w:ascii="News Gothic" w:hAnsi="News Gothic"/>
          <w:sz w:val="24"/>
        </w:rPr>
      </w:pPr>
      <w:r>
        <w:rPr>
          <w:rFonts w:ascii="News Gothic" w:hAnsi="News Gothic"/>
          <w:sz w:val="24"/>
        </w:rPr>
        <w:t xml:space="preserve">each </w:t>
      </w:r>
      <w:r>
        <w:rPr>
          <w:rFonts w:ascii="News Gothic" w:hAnsi="News Gothic"/>
          <w:sz w:val="24"/>
          <w:u w:val="single"/>
        </w:rPr>
        <w:t>guitar category</w:t>
      </w:r>
    </w:p>
    <w:p w:rsidR="001D0961" w:rsidRDefault="002A6012">
      <w:pPr>
        <w:widowControl w:val="0"/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rFonts w:ascii="News Gothic" w:hAnsi="News Gothic"/>
          <w:sz w:val="24"/>
        </w:rPr>
      </w:pPr>
      <w:r>
        <w:rPr>
          <w:rFonts w:ascii="News Gothic" w:hAnsi="News Gothic"/>
          <w:sz w:val="24"/>
        </w:rPr>
        <w:t xml:space="preserve">the </w:t>
      </w:r>
      <w:r>
        <w:rPr>
          <w:rFonts w:ascii="News Gothic" w:hAnsi="News Gothic"/>
          <w:sz w:val="24"/>
          <w:u w:val="single"/>
        </w:rPr>
        <w:t>total</w:t>
      </w:r>
      <w:r>
        <w:rPr>
          <w:rFonts w:ascii="News Gothic" w:hAnsi="News Gothic"/>
          <w:sz w:val="24"/>
        </w:rPr>
        <w:t xml:space="preserve"> amount of </w:t>
      </w:r>
      <w:r>
        <w:rPr>
          <w:rFonts w:ascii="News Gothic" w:hAnsi="News Gothic"/>
          <w:sz w:val="24"/>
          <w:u w:val="single"/>
        </w:rPr>
        <w:t>company sales</w:t>
      </w:r>
    </w:p>
    <w:p w:rsidR="001D0961" w:rsidRDefault="001D0961">
      <w:pPr>
        <w:widowControl w:val="0"/>
        <w:ind w:left="720"/>
        <w:jc w:val="both"/>
        <w:rPr>
          <w:rFonts w:ascii="News Gothic" w:hAnsi="News Gothic"/>
          <w:sz w:val="24"/>
        </w:rPr>
      </w:pPr>
    </w:p>
    <w:p w:rsidR="001D0961" w:rsidRDefault="001D0961">
      <w:pPr>
        <w:widowControl w:val="0"/>
        <w:ind w:left="720"/>
        <w:jc w:val="both"/>
        <w:rPr>
          <w:rFonts w:ascii="News Gothic" w:hAnsi="News Gothic"/>
          <w:sz w:val="24"/>
        </w:rPr>
      </w:pPr>
    </w:p>
    <w:p w:rsidR="001D0961" w:rsidRDefault="002A6012">
      <w:pPr>
        <w:widowControl w:val="0"/>
        <w:numPr>
          <w:ilvl w:val="0"/>
          <w:numId w:val="1"/>
        </w:numPr>
        <w:jc w:val="both"/>
        <w:rPr>
          <w:rFonts w:ascii="News Gothic" w:hAnsi="News Gothic"/>
          <w:sz w:val="24"/>
        </w:rPr>
      </w:pPr>
      <w:r>
        <w:rPr>
          <w:rFonts w:ascii="News Gothic" w:hAnsi="News Gothic"/>
          <w:sz w:val="24"/>
        </w:rPr>
        <w:t>Include the following summaries:</w:t>
      </w:r>
    </w:p>
    <w:p w:rsidR="001D0961" w:rsidRDefault="002A6012">
      <w:pPr>
        <w:widowControl w:val="0"/>
        <w:numPr>
          <w:ilvl w:val="0"/>
          <w:numId w:val="3"/>
        </w:numPr>
        <w:tabs>
          <w:tab w:val="clear" w:pos="360"/>
          <w:tab w:val="num" w:pos="1080"/>
        </w:tabs>
        <w:ind w:left="1080"/>
        <w:jc w:val="both"/>
        <w:rPr>
          <w:rFonts w:ascii="News Gothic" w:hAnsi="News Gothic"/>
          <w:sz w:val="24"/>
        </w:rPr>
      </w:pPr>
      <w:r>
        <w:rPr>
          <w:rFonts w:ascii="News Gothic" w:hAnsi="News Gothic"/>
          <w:sz w:val="24"/>
        </w:rPr>
        <w:t>Average sales for each region</w:t>
      </w:r>
    </w:p>
    <w:p w:rsidR="001D0961" w:rsidRDefault="002A6012">
      <w:pPr>
        <w:widowControl w:val="0"/>
        <w:numPr>
          <w:ilvl w:val="0"/>
          <w:numId w:val="3"/>
        </w:numPr>
        <w:tabs>
          <w:tab w:val="clear" w:pos="360"/>
          <w:tab w:val="num" w:pos="1080"/>
        </w:tabs>
        <w:ind w:left="1080"/>
        <w:jc w:val="both"/>
        <w:rPr>
          <w:rFonts w:ascii="News Gothic" w:hAnsi="News Gothic"/>
          <w:sz w:val="24"/>
        </w:rPr>
      </w:pPr>
      <w:r>
        <w:rPr>
          <w:rFonts w:ascii="News Gothic" w:hAnsi="News Gothic"/>
          <w:sz w:val="24"/>
        </w:rPr>
        <w:t>Lowest sales for each region</w:t>
      </w:r>
    </w:p>
    <w:p w:rsidR="001D0961" w:rsidRDefault="002A6012">
      <w:pPr>
        <w:widowControl w:val="0"/>
        <w:numPr>
          <w:ilvl w:val="0"/>
          <w:numId w:val="3"/>
        </w:numPr>
        <w:tabs>
          <w:tab w:val="clear" w:pos="360"/>
          <w:tab w:val="num" w:pos="1080"/>
        </w:tabs>
        <w:ind w:left="1080"/>
        <w:jc w:val="both"/>
        <w:rPr>
          <w:rFonts w:ascii="News Gothic" w:hAnsi="News Gothic"/>
          <w:sz w:val="24"/>
        </w:rPr>
      </w:pPr>
      <w:r>
        <w:rPr>
          <w:rFonts w:ascii="News Gothic" w:hAnsi="News Gothic"/>
          <w:sz w:val="24"/>
        </w:rPr>
        <w:t>Highest sales for each region</w:t>
      </w:r>
    </w:p>
    <w:p w:rsidR="001D0961" w:rsidRDefault="001D0961">
      <w:pPr>
        <w:widowControl w:val="0"/>
        <w:ind w:left="720"/>
        <w:jc w:val="both"/>
        <w:rPr>
          <w:rFonts w:ascii="News Gothic" w:hAnsi="News Gothic"/>
          <w:sz w:val="24"/>
        </w:rPr>
      </w:pPr>
    </w:p>
    <w:p w:rsidR="001D0961" w:rsidRDefault="002A6012">
      <w:pPr>
        <w:widowControl w:val="0"/>
        <w:numPr>
          <w:ilvl w:val="0"/>
          <w:numId w:val="1"/>
        </w:numPr>
        <w:jc w:val="both"/>
        <w:rPr>
          <w:rFonts w:ascii="News Gothic" w:hAnsi="News Gothic"/>
          <w:i/>
          <w:sz w:val="24"/>
        </w:rPr>
      </w:pPr>
      <w:r>
        <w:rPr>
          <w:rFonts w:ascii="News Gothic" w:hAnsi="News Gothic"/>
          <w:sz w:val="24"/>
        </w:rPr>
        <w:t>Format the spreadsheet using suggestions discussed in class to make it easil</w:t>
      </w:r>
      <w:r w:rsidR="006E084F">
        <w:rPr>
          <w:rFonts w:ascii="News Gothic" w:hAnsi="News Gothic"/>
          <w:sz w:val="24"/>
        </w:rPr>
        <w:t>y read by your boss, Ms. Harper</w:t>
      </w:r>
      <w:r>
        <w:rPr>
          <w:rFonts w:ascii="News Gothic" w:hAnsi="News Gothic"/>
          <w:sz w:val="24"/>
        </w:rPr>
        <w:t xml:space="preserve">.  </w:t>
      </w:r>
      <w:r>
        <w:rPr>
          <w:rFonts w:ascii="News Gothic" w:hAnsi="News Gothic"/>
          <w:noProof/>
          <w:sz w:val="24"/>
        </w:rPr>
        <w:sym w:font="Wingdings" w:char="F04A"/>
      </w:r>
    </w:p>
    <w:p w:rsidR="001D0961" w:rsidRDefault="001D0961">
      <w:pPr>
        <w:widowControl w:val="0"/>
        <w:jc w:val="both"/>
        <w:rPr>
          <w:rFonts w:ascii="News Gothic" w:hAnsi="News Gothic"/>
          <w:i/>
          <w:sz w:val="24"/>
        </w:rPr>
      </w:pPr>
    </w:p>
    <w:p w:rsidR="001D0961" w:rsidRDefault="002A6012">
      <w:pPr>
        <w:widowControl w:val="0"/>
        <w:numPr>
          <w:ilvl w:val="0"/>
          <w:numId w:val="1"/>
        </w:numPr>
        <w:jc w:val="both"/>
        <w:rPr>
          <w:rFonts w:ascii="News Gothic" w:hAnsi="News Gothic"/>
          <w:sz w:val="24"/>
        </w:rPr>
      </w:pPr>
      <w:r>
        <w:rPr>
          <w:rFonts w:ascii="News Gothic" w:hAnsi="News Gothic"/>
          <w:sz w:val="24"/>
        </w:rPr>
        <w:t>Footer:</w:t>
      </w:r>
      <w:r>
        <w:rPr>
          <w:rFonts w:ascii="News Gothic" w:hAnsi="News Gothic"/>
          <w:sz w:val="24"/>
        </w:rPr>
        <w:tab/>
      </w:r>
      <w:r>
        <w:rPr>
          <w:rFonts w:ascii="News Gothic" w:hAnsi="News Gothic"/>
          <w:sz w:val="24"/>
        </w:rPr>
        <w:tab/>
        <w:t>Name &amp; hour</w:t>
      </w:r>
      <w:r>
        <w:rPr>
          <w:rFonts w:ascii="News Gothic" w:hAnsi="News Gothic"/>
          <w:sz w:val="24"/>
        </w:rPr>
        <w:tab/>
      </w:r>
      <w:r>
        <w:rPr>
          <w:rFonts w:ascii="News Gothic" w:hAnsi="News Gothic"/>
          <w:sz w:val="24"/>
        </w:rPr>
        <w:tab/>
        <w:t>Filename</w:t>
      </w:r>
      <w:r>
        <w:rPr>
          <w:rFonts w:ascii="News Gothic" w:hAnsi="News Gothic"/>
          <w:sz w:val="24"/>
        </w:rPr>
        <w:tab/>
      </w:r>
      <w:r>
        <w:rPr>
          <w:rFonts w:ascii="News Gothic" w:hAnsi="News Gothic"/>
          <w:sz w:val="24"/>
        </w:rPr>
        <w:tab/>
        <w:t>Date</w:t>
      </w:r>
    </w:p>
    <w:p w:rsidR="001D0961" w:rsidRDefault="001D0961">
      <w:pPr>
        <w:widowControl w:val="0"/>
        <w:jc w:val="both"/>
        <w:rPr>
          <w:rFonts w:ascii="News Gothic" w:hAnsi="News Gothic"/>
          <w:sz w:val="24"/>
        </w:rPr>
      </w:pPr>
    </w:p>
    <w:p w:rsidR="001D0961" w:rsidRDefault="002A6012">
      <w:pPr>
        <w:widowControl w:val="0"/>
        <w:numPr>
          <w:ilvl w:val="0"/>
          <w:numId w:val="1"/>
        </w:numPr>
        <w:jc w:val="both"/>
        <w:rPr>
          <w:rFonts w:ascii="News Gothic" w:hAnsi="News Gothic"/>
          <w:sz w:val="24"/>
          <w:u w:val="single"/>
        </w:rPr>
      </w:pPr>
      <w:r>
        <w:rPr>
          <w:rFonts w:ascii="News Gothic" w:hAnsi="News Gothic"/>
          <w:sz w:val="24"/>
        </w:rPr>
        <w:t xml:space="preserve">Save in your directory as </w:t>
      </w:r>
      <w:r>
        <w:rPr>
          <w:rFonts w:ascii="News Gothic" w:hAnsi="News Gothic"/>
          <w:sz w:val="24"/>
          <w:u w:val="single"/>
        </w:rPr>
        <w:t>GUITAR</w:t>
      </w:r>
      <w:r>
        <w:rPr>
          <w:rFonts w:ascii="News Gothic" w:hAnsi="News Gothic"/>
          <w:sz w:val="24"/>
        </w:rPr>
        <w:t>.</w:t>
      </w:r>
    </w:p>
    <w:p w:rsidR="001D0961" w:rsidRDefault="001D0961">
      <w:pPr>
        <w:widowControl w:val="0"/>
        <w:jc w:val="both"/>
        <w:rPr>
          <w:rFonts w:ascii="News Gothic" w:hAnsi="News Gothic"/>
          <w:sz w:val="24"/>
          <w:u w:val="single"/>
        </w:rPr>
      </w:pPr>
    </w:p>
    <w:p w:rsidR="008F1D82" w:rsidRDefault="002A6012" w:rsidP="008F1D82">
      <w:pPr>
        <w:pStyle w:val="BodyText"/>
        <w:numPr>
          <w:ilvl w:val="0"/>
          <w:numId w:val="1"/>
        </w:numPr>
      </w:pPr>
      <w:r>
        <w:t xml:space="preserve">Create the column chart shown on the </w:t>
      </w:r>
      <w:r w:rsidR="008F1D82">
        <w:t>second page</w:t>
      </w:r>
      <w:r>
        <w:t xml:space="preserve">.  </w:t>
      </w:r>
    </w:p>
    <w:p w:rsidR="008F1D82" w:rsidRDefault="008F1D82" w:rsidP="008F1D82">
      <w:pPr>
        <w:pStyle w:val="ListParagraph"/>
      </w:pPr>
    </w:p>
    <w:p w:rsidR="001D0961" w:rsidRDefault="008F1D82" w:rsidP="008F1D82">
      <w:pPr>
        <w:pStyle w:val="BodyText"/>
        <w:numPr>
          <w:ilvl w:val="0"/>
          <w:numId w:val="1"/>
        </w:numPr>
      </w:pPr>
      <w:r>
        <w:t>Create the pie chart as shown on the second page.</w:t>
      </w:r>
      <w:r w:rsidR="002A6012">
        <w:t xml:space="preserve"> </w:t>
      </w:r>
    </w:p>
    <w:p w:rsidR="008F1D82" w:rsidRDefault="008F1D82" w:rsidP="008F1D82">
      <w:pPr>
        <w:pStyle w:val="ListParagraph"/>
      </w:pPr>
    </w:p>
    <w:p w:rsidR="001D0961" w:rsidRDefault="006E084F">
      <w:pPr>
        <w:pStyle w:val="BodyText"/>
        <w:numPr>
          <w:ilvl w:val="0"/>
          <w:numId w:val="1"/>
        </w:numPr>
      </w:pPr>
      <w:bookmarkStart w:id="0" w:name="_GoBack"/>
      <w:bookmarkEnd w:id="0"/>
      <w:r>
        <w:t>Upload the</w:t>
      </w:r>
      <w:r w:rsidR="002A6012">
        <w:t xml:space="preserve"> results of your work</w:t>
      </w:r>
      <w:r>
        <w:t xml:space="preserve"> to Moodle</w:t>
      </w:r>
      <w:r w:rsidR="002A6012">
        <w:t>.  Be sure to fit it on one page.</w:t>
      </w:r>
    </w:p>
    <w:p w:rsidR="001D0961" w:rsidRDefault="001D0961">
      <w:pPr>
        <w:pStyle w:val="BodyText"/>
      </w:pPr>
    </w:p>
    <w:p w:rsidR="001D0961" w:rsidRDefault="001D0961">
      <w:pPr>
        <w:widowControl w:val="0"/>
        <w:jc w:val="both"/>
        <w:rPr>
          <w:rFonts w:ascii="News Gothic" w:hAnsi="News Gothic"/>
          <w:sz w:val="24"/>
          <w:u w:val="single"/>
        </w:rPr>
      </w:pPr>
    </w:p>
    <w:p w:rsidR="006E084F" w:rsidRDefault="006E084F">
      <w:pPr>
        <w:widowControl w:val="0"/>
        <w:jc w:val="both"/>
        <w:rPr>
          <w:rFonts w:ascii="News Gothic" w:hAnsi="News Gothic"/>
          <w:sz w:val="24"/>
          <w:u w:val="single"/>
        </w:rPr>
      </w:pPr>
    </w:p>
    <w:p w:rsidR="001D0961" w:rsidRDefault="001D0961">
      <w:pPr>
        <w:widowControl w:val="0"/>
        <w:jc w:val="both"/>
        <w:rPr>
          <w:rFonts w:ascii="News Gothic" w:hAnsi="News Gothic"/>
          <w:sz w:val="24"/>
          <w:u w:val="single"/>
        </w:rPr>
      </w:pPr>
    </w:p>
    <w:p w:rsidR="001D0961" w:rsidRDefault="001D0961">
      <w:pPr>
        <w:widowControl w:val="0"/>
        <w:rPr>
          <w:rFonts w:ascii="News Gothic" w:hAnsi="News Gothic"/>
          <w:sz w:val="24"/>
        </w:rPr>
      </w:pPr>
    </w:p>
    <w:p w:rsidR="001D0961" w:rsidRDefault="002A6012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rFonts w:ascii="News Gothic" w:hAnsi="News Gothic"/>
          <w:sz w:val="24"/>
        </w:rPr>
      </w:pPr>
      <w:r>
        <w:rPr>
          <w:rFonts w:ascii="News Gothic" w:hAnsi="News Gothic"/>
          <w:sz w:val="24"/>
        </w:rPr>
        <w:lastRenderedPageBreak/>
        <w:t xml:space="preserve">Create the </w:t>
      </w:r>
      <w:r>
        <w:rPr>
          <w:rFonts w:ascii="News Gothic" w:hAnsi="News Gothic"/>
          <w:sz w:val="24"/>
          <w:u w:val="single"/>
        </w:rPr>
        <w:t>column chart</w:t>
      </w:r>
      <w:r>
        <w:rPr>
          <w:rFonts w:ascii="News Gothic" w:hAnsi="News Gothic"/>
          <w:sz w:val="24"/>
        </w:rPr>
        <w:t xml:space="preserve"> shown below from the spreadsheet data. Place it as an </w:t>
      </w:r>
      <w:r w:rsidRPr="00A87ECC">
        <w:rPr>
          <w:rFonts w:ascii="News Gothic" w:hAnsi="News Gothic"/>
          <w:b/>
          <w:sz w:val="24"/>
        </w:rPr>
        <w:t>object in the spreadsheet</w:t>
      </w:r>
      <w:r>
        <w:rPr>
          <w:rFonts w:ascii="News Gothic" w:hAnsi="News Gothic"/>
          <w:sz w:val="24"/>
        </w:rPr>
        <w:t>.</w:t>
      </w:r>
    </w:p>
    <w:p w:rsidR="001D0961" w:rsidRDefault="008F1D82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rFonts w:ascii="News Gothic" w:hAnsi="News Gothic"/>
          <w:sz w:val="24"/>
        </w:rPr>
      </w:pPr>
      <w:r>
        <w:pict>
          <v:shape id="_x0000_s1028" type="#_x0000_t75" style="position:absolute;left:0;text-align:left;margin-left:7.2pt;margin-top:.7pt;width:410.4pt;height:180pt;z-index:-251657728;mso-position-horizontal:absolute;mso-position-horizontal-relative:text;mso-position-vertical:absolute;mso-position-vertical-relative:text" o:allowincell="f">
            <v:imagedata r:id="rId9" o:title=""/>
          </v:shape>
          <o:OLEObject Type="Embed" ProgID="Excel.Sheet.8" ShapeID="_x0000_s1028" DrawAspect="Content" ObjectID="_1390627296" r:id="rId10"/>
        </w:pict>
      </w:r>
    </w:p>
    <w:p w:rsidR="001D0961" w:rsidRDefault="001D0961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rFonts w:ascii="News Gothic" w:hAnsi="News Gothic"/>
          <w:sz w:val="24"/>
        </w:rPr>
      </w:pPr>
    </w:p>
    <w:p w:rsidR="001D0961" w:rsidRDefault="001D0961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rFonts w:ascii="News Gothic" w:hAnsi="News Gothic"/>
          <w:sz w:val="24"/>
        </w:rPr>
      </w:pPr>
    </w:p>
    <w:p w:rsidR="001D0961" w:rsidRDefault="001D0961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rFonts w:ascii="News Gothic" w:hAnsi="News Gothic"/>
          <w:sz w:val="24"/>
        </w:rPr>
      </w:pPr>
    </w:p>
    <w:p w:rsidR="001D0961" w:rsidRDefault="001D0961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rFonts w:ascii="News Gothic" w:hAnsi="News Gothic"/>
          <w:sz w:val="24"/>
        </w:rPr>
      </w:pPr>
    </w:p>
    <w:p w:rsidR="001D0961" w:rsidRDefault="001D0961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rFonts w:ascii="News Gothic" w:hAnsi="News Gothic"/>
          <w:sz w:val="24"/>
        </w:rPr>
      </w:pPr>
    </w:p>
    <w:p w:rsidR="001D0961" w:rsidRDefault="001D0961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rFonts w:ascii="News Gothic" w:hAnsi="News Gothic"/>
          <w:sz w:val="24"/>
        </w:rPr>
      </w:pPr>
    </w:p>
    <w:p w:rsidR="001D0961" w:rsidRDefault="001D0961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rFonts w:ascii="News Gothic" w:hAnsi="News Gothic"/>
          <w:sz w:val="24"/>
        </w:rPr>
      </w:pPr>
    </w:p>
    <w:p w:rsidR="001D0961" w:rsidRDefault="001D0961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rFonts w:ascii="News Gothic" w:hAnsi="News Gothic"/>
          <w:sz w:val="24"/>
        </w:rPr>
      </w:pPr>
    </w:p>
    <w:p w:rsidR="001D0961" w:rsidRDefault="001D0961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rFonts w:ascii="News Gothic" w:hAnsi="News Gothic"/>
          <w:b/>
          <w:sz w:val="24"/>
          <w:u w:val="single"/>
        </w:rPr>
      </w:pPr>
    </w:p>
    <w:p w:rsidR="00A87ECC" w:rsidRDefault="00A87ECC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rFonts w:ascii="News Gothic" w:hAnsi="News Gothic"/>
          <w:sz w:val="24"/>
        </w:rPr>
      </w:pPr>
    </w:p>
    <w:p w:rsidR="001D0961" w:rsidRDefault="008F1D82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rFonts w:ascii="News Gothic" w:hAnsi="News Gothic"/>
          <w:sz w:val="24"/>
        </w:rPr>
      </w:pPr>
      <w:r>
        <w:pict>
          <v:shape id="_x0000_s1026" type="#_x0000_t75" style="position:absolute;left:0;text-align:left;margin-left:136.8pt;margin-top:7.9pt;width:401.7pt;height:163.75pt;z-index:-251659776;mso-position-horizontal:absolute;mso-position-horizontal-relative:text;mso-position-vertical:absolute;mso-position-vertical-relative:text" o:allowincell="f">
            <v:imagedata r:id="rId11" o:title=""/>
          </v:shape>
          <o:OLEObject Type="Embed" ProgID="Excel.Sheet.8" ShapeID="_x0000_s1026" DrawAspect="Content" ObjectID="_1390627297" r:id="rId12"/>
        </w:pict>
      </w:r>
      <w:r w:rsidR="002A6012">
        <w:rPr>
          <w:rFonts w:ascii="News Gothic" w:hAnsi="News Gothic"/>
          <w:sz w:val="24"/>
        </w:rPr>
        <w:t>Create the pie char</w:t>
      </w:r>
      <w:r w:rsidR="006E084F">
        <w:rPr>
          <w:rFonts w:ascii="News Gothic" w:hAnsi="News Gothic"/>
          <w:sz w:val="24"/>
        </w:rPr>
        <w:t xml:space="preserve">t shown below.  Place it as an </w:t>
      </w:r>
      <w:r w:rsidR="002A6012">
        <w:rPr>
          <w:rFonts w:ascii="News Gothic" w:hAnsi="News Gothic"/>
          <w:sz w:val="24"/>
        </w:rPr>
        <w:t xml:space="preserve">object </w:t>
      </w:r>
      <w:r w:rsidR="00A8140E">
        <w:rPr>
          <w:rFonts w:ascii="News Gothic" w:hAnsi="News Gothic"/>
          <w:sz w:val="24"/>
        </w:rPr>
        <w:t xml:space="preserve">in a new </w:t>
      </w:r>
      <w:r w:rsidR="002A6012">
        <w:rPr>
          <w:rFonts w:ascii="News Gothic" w:hAnsi="News Gothic"/>
          <w:sz w:val="24"/>
        </w:rPr>
        <w:t>sheet.</w:t>
      </w:r>
    </w:p>
    <w:p w:rsidR="001D0961" w:rsidRDefault="001D0961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rFonts w:ascii="News Gothic" w:hAnsi="News Gothic"/>
          <w:sz w:val="24"/>
        </w:rPr>
      </w:pPr>
    </w:p>
    <w:p w:rsidR="001D0961" w:rsidRDefault="001D0961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rFonts w:ascii="News Gothic" w:hAnsi="News Gothic"/>
          <w:sz w:val="24"/>
        </w:rPr>
      </w:pPr>
    </w:p>
    <w:p w:rsidR="001D0961" w:rsidRDefault="001D0961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rFonts w:ascii="News Gothic" w:hAnsi="News Gothic"/>
          <w:sz w:val="24"/>
        </w:rPr>
      </w:pPr>
    </w:p>
    <w:p w:rsidR="001D0961" w:rsidRDefault="001D0961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News Gothic" w:hAnsi="News Gothic"/>
          <w:sz w:val="24"/>
        </w:rPr>
      </w:pPr>
    </w:p>
    <w:p w:rsidR="001D0961" w:rsidRDefault="001D0961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rFonts w:ascii="News Gothic" w:hAnsi="News Gothic"/>
          <w:sz w:val="24"/>
        </w:rPr>
      </w:pPr>
    </w:p>
    <w:p w:rsidR="001D0961" w:rsidRDefault="001D0961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rFonts w:ascii="News Gothic" w:hAnsi="News Gothic"/>
          <w:sz w:val="24"/>
        </w:rPr>
      </w:pPr>
    </w:p>
    <w:p w:rsidR="001D0961" w:rsidRDefault="001D0961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rFonts w:ascii="News Gothic" w:hAnsi="News Gothic"/>
          <w:sz w:val="24"/>
        </w:rPr>
      </w:pPr>
    </w:p>
    <w:p w:rsidR="001D0961" w:rsidRDefault="001D0961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rFonts w:ascii="News Gothic" w:hAnsi="News Gothic"/>
          <w:sz w:val="24"/>
        </w:rPr>
      </w:pPr>
    </w:p>
    <w:p w:rsidR="001D0961" w:rsidRDefault="001D0961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rFonts w:ascii="News Gothic" w:hAnsi="News Gothic"/>
          <w:sz w:val="24"/>
        </w:rPr>
      </w:pPr>
    </w:p>
    <w:p w:rsidR="001D0961" w:rsidRDefault="001D0961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rFonts w:ascii="News Gothic" w:hAnsi="News Gothic"/>
          <w:sz w:val="24"/>
        </w:rPr>
      </w:pPr>
    </w:p>
    <w:p w:rsidR="001D0961" w:rsidRDefault="001D09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855"/>
        <w:gridCol w:w="855"/>
        <w:gridCol w:w="855"/>
        <w:gridCol w:w="855"/>
        <w:gridCol w:w="855"/>
        <w:gridCol w:w="855"/>
      </w:tblGrid>
      <w:tr w:rsidR="001D0961">
        <w:trPr>
          <w:trHeight w:val="342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D0961" w:rsidRDefault="002A6012">
            <w:pPr>
              <w:pStyle w:val="Heading1"/>
            </w:pPr>
            <w:proofErr w:type="gramStart"/>
            <w:r>
              <w:t>Worksheet  (</w:t>
            </w:r>
            <w:proofErr w:type="gramEnd"/>
            <w:r>
              <w:t>15 points)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0961" w:rsidRDefault="001D0961">
            <w:pPr>
              <w:jc w:val="center"/>
            </w:pP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0961" w:rsidRDefault="001D0961">
            <w:pPr>
              <w:jc w:val="center"/>
            </w:pP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0961" w:rsidRDefault="001D0961">
            <w:pPr>
              <w:jc w:val="center"/>
            </w:pP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0961" w:rsidRDefault="001D0961">
            <w:pPr>
              <w:jc w:val="center"/>
            </w:pP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0961" w:rsidRDefault="001D0961">
            <w:pPr>
              <w:jc w:val="center"/>
            </w:pP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D0961" w:rsidRDefault="001D0961">
            <w:pPr>
              <w:jc w:val="center"/>
            </w:pPr>
          </w:p>
        </w:tc>
      </w:tr>
      <w:tr w:rsidR="001D0961">
        <w:tc>
          <w:tcPr>
            <w:tcW w:w="45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D0961" w:rsidRDefault="002A60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Correct data entry and results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D0961" w:rsidRDefault="002A601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D0961" w:rsidRDefault="002A601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D0961" w:rsidRDefault="002A601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D0961" w:rsidRDefault="002A601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D0961" w:rsidRDefault="002A601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0961" w:rsidRDefault="002A601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</w:tr>
      <w:tr w:rsidR="001D0961">
        <w:tc>
          <w:tcPr>
            <w:tcW w:w="45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D0961" w:rsidRDefault="002A60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 – merged &amp; centered; large font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D0961" w:rsidRDefault="002A601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D0961" w:rsidRDefault="002A601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D0961" w:rsidRDefault="002A601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D0961" w:rsidRDefault="002A601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D0961" w:rsidRDefault="001D096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0961" w:rsidRDefault="001D096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D0961">
        <w:tc>
          <w:tcPr>
            <w:tcW w:w="45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D0961" w:rsidRDefault="002A60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 on appropriate rows (first, total, summary)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D0961" w:rsidRDefault="002A601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D0961" w:rsidRDefault="002A601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D0961" w:rsidRDefault="002A601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D0961" w:rsidRDefault="001D0961">
            <w:pPr>
              <w:rPr>
                <w:rFonts w:ascii="Arial" w:hAnsi="Arial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D0961" w:rsidRDefault="001D096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0961" w:rsidRDefault="001D096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D0961">
        <w:tc>
          <w:tcPr>
            <w:tcW w:w="45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D0961" w:rsidRDefault="002A60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Overall appearance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D0961" w:rsidRDefault="002A601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D0961" w:rsidRDefault="002A601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D0961" w:rsidRDefault="002A601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D0961" w:rsidRDefault="002A601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D0961" w:rsidRDefault="002A601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0961" w:rsidRDefault="002A601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</w:tr>
      <w:tr w:rsidR="001D0961"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D0961" w:rsidRDefault="002A6012">
            <w:pPr>
              <w:pStyle w:val="Heading1"/>
            </w:pPr>
            <w:proofErr w:type="gramStart"/>
            <w:r>
              <w:t>Chart  (</w:t>
            </w:r>
            <w:proofErr w:type="gramEnd"/>
            <w:r>
              <w:t>5 points)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0961" w:rsidRDefault="001D0961">
            <w:pPr>
              <w:jc w:val="center"/>
            </w:pP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0961" w:rsidRDefault="001D0961">
            <w:pPr>
              <w:jc w:val="center"/>
            </w:pP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0961" w:rsidRDefault="001D0961">
            <w:pPr>
              <w:jc w:val="center"/>
            </w:pP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0961" w:rsidRDefault="001D0961">
            <w:pPr>
              <w:jc w:val="center"/>
            </w:pP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0961" w:rsidRDefault="001D0961">
            <w:pPr>
              <w:jc w:val="center"/>
            </w:pP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D0961" w:rsidRDefault="001D0961">
            <w:pPr>
              <w:jc w:val="center"/>
            </w:pPr>
          </w:p>
        </w:tc>
      </w:tr>
      <w:tr w:rsidR="001D0961">
        <w:tc>
          <w:tcPr>
            <w:tcW w:w="45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D0961" w:rsidRDefault="002A6012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Title/legend/data labels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D0961" w:rsidRDefault="002A601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D0961" w:rsidRDefault="002A601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D0961" w:rsidRDefault="001D096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D0961" w:rsidRDefault="001D096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D0961" w:rsidRDefault="001D096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0961" w:rsidRDefault="001D096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D0961" w:rsidTr="00A8140E">
        <w:tc>
          <w:tcPr>
            <w:tcW w:w="45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D0961" w:rsidRDefault="002A6012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Overall appearance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0961" w:rsidRDefault="002A601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0961" w:rsidRDefault="002A601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0961" w:rsidRDefault="002A601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0961" w:rsidRDefault="002A601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0961" w:rsidRDefault="002A601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D0961" w:rsidRDefault="001D096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8140E" w:rsidTr="00A8140E"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8140E" w:rsidRDefault="00A8140E">
            <w:pPr>
              <w:pStyle w:val="Heading1"/>
            </w:pPr>
            <w:r>
              <w:t>Pie Chart (5 points)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8140E" w:rsidRDefault="00A8140E">
            <w:pPr>
              <w:jc w:val="center"/>
            </w:pP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8140E" w:rsidRDefault="00A8140E">
            <w:pPr>
              <w:jc w:val="center"/>
            </w:pP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8140E" w:rsidRDefault="00A8140E">
            <w:pPr>
              <w:jc w:val="center"/>
            </w:pP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8140E" w:rsidRDefault="00A8140E">
            <w:pPr>
              <w:jc w:val="center"/>
            </w:pP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8140E" w:rsidRDefault="00A8140E">
            <w:pPr>
              <w:jc w:val="center"/>
            </w:pP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8140E" w:rsidRDefault="00A8140E">
            <w:pPr>
              <w:jc w:val="center"/>
            </w:pPr>
          </w:p>
        </w:tc>
      </w:tr>
      <w:tr w:rsidR="00A8140E" w:rsidTr="00A8140E"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8140E" w:rsidRDefault="00A8140E" w:rsidP="009753B8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Title/legend/data labels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8140E" w:rsidRDefault="00A8140E" w:rsidP="009753B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8140E" w:rsidRDefault="00A8140E" w:rsidP="009753B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8140E" w:rsidRDefault="00A8140E" w:rsidP="009753B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8140E" w:rsidRDefault="00A8140E">
            <w:pPr>
              <w:jc w:val="center"/>
            </w:pP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8140E" w:rsidRDefault="00A8140E">
            <w:pPr>
              <w:jc w:val="center"/>
            </w:pP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8140E" w:rsidRDefault="00A8140E">
            <w:pPr>
              <w:jc w:val="center"/>
            </w:pPr>
          </w:p>
        </w:tc>
      </w:tr>
      <w:tr w:rsidR="00A8140E" w:rsidTr="00A8140E">
        <w:tc>
          <w:tcPr>
            <w:tcW w:w="45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140E" w:rsidRDefault="00A8140E" w:rsidP="009753B8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Overall appearance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8140E" w:rsidRDefault="00A8140E" w:rsidP="009753B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8140E" w:rsidRDefault="00A8140E" w:rsidP="009753B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8140E" w:rsidRDefault="00A8140E" w:rsidP="009753B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8140E" w:rsidRDefault="00A8140E" w:rsidP="009753B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8140E" w:rsidRDefault="00A8140E" w:rsidP="009753B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8140E" w:rsidRDefault="00A8140E">
            <w:pPr>
              <w:jc w:val="center"/>
            </w:pPr>
          </w:p>
        </w:tc>
      </w:tr>
      <w:tr w:rsidR="00A8140E" w:rsidTr="00A8140E">
        <w:tc>
          <w:tcPr>
            <w:tcW w:w="45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8140E" w:rsidRDefault="00A8140E" w:rsidP="009753B8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In NEW sheet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140E" w:rsidRDefault="00A8140E" w:rsidP="009753B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140E" w:rsidRDefault="00A8140E" w:rsidP="009753B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140E" w:rsidRDefault="00A8140E" w:rsidP="009753B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140E" w:rsidRDefault="00A8140E" w:rsidP="009753B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140E" w:rsidRDefault="00A8140E" w:rsidP="009753B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8140E" w:rsidRDefault="00A8140E">
            <w:pPr>
              <w:jc w:val="center"/>
            </w:pPr>
          </w:p>
        </w:tc>
      </w:tr>
      <w:tr w:rsidR="00A8140E" w:rsidTr="00A8140E"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8140E" w:rsidRDefault="00A8140E">
            <w:pPr>
              <w:pStyle w:val="Heading1"/>
            </w:pPr>
            <w:proofErr w:type="gramStart"/>
            <w:r>
              <w:t>Formulas  (</w:t>
            </w:r>
            <w:proofErr w:type="gramEnd"/>
            <w:r>
              <w:t>10 points)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8140E" w:rsidRDefault="00A8140E">
            <w:pPr>
              <w:jc w:val="center"/>
            </w:pP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8140E" w:rsidRDefault="00A8140E">
            <w:pPr>
              <w:jc w:val="center"/>
            </w:pP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8140E" w:rsidRDefault="00A8140E">
            <w:pPr>
              <w:jc w:val="center"/>
            </w:pP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8140E" w:rsidRDefault="00A8140E">
            <w:pPr>
              <w:jc w:val="center"/>
            </w:pP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8140E" w:rsidRDefault="00A8140E">
            <w:pPr>
              <w:jc w:val="center"/>
            </w:pP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8140E" w:rsidRDefault="00A8140E">
            <w:pPr>
              <w:jc w:val="center"/>
            </w:pPr>
          </w:p>
        </w:tc>
      </w:tr>
      <w:tr w:rsidR="00A8140E">
        <w:tc>
          <w:tcPr>
            <w:tcW w:w="45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140E" w:rsidRDefault="00A8140E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Regions totals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8140E" w:rsidRDefault="00A8140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8140E" w:rsidRDefault="00A8140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8140E" w:rsidRDefault="00A8140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8140E" w:rsidRDefault="00A8140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8140E" w:rsidRDefault="00A8140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8140E" w:rsidRDefault="00A8140E">
            <w:pPr>
              <w:jc w:val="center"/>
            </w:pPr>
          </w:p>
        </w:tc>
      </w:tr>
      <w:tr w:rsidR="00A8140E">
        <w:tc>
          <w:tcPr>
            <w:tcW w:w="45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140E" w:rsidRDefault="00A8140E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Guitar type totals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8140E" w:rsidRDefault="00A8140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8140E" w:rsidRDefault="00A8140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8140E" w:rsidRDefault="00A8140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8140E" w:rsidRDefault="00A8140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8140E" w:rsidRDefault="00A8140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8140E" w:rsidRDefault="00A8140E">
            <w:pPr>
              <w:jc w:val="center"/>
            </w:pPr>
          </w:p>
        </w:tc>
      </w:tr>
      <w:tr w:rsidR="00A8140E">
        <w:tc>
          <w:tcPr>
            <w:tcW w:w="45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140E" w:rsidRDefault="00A8140E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Average sales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8140E" w:rsidRDefault="00A8140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8140E" w:rsidRDefault="00A8140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8140E" w:rsidRDefault="00A8140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8140E" w:rsidRDefault="00A8140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8140E" w:rsidRDefault="00A8140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8140E" w:rsidRDefault="00A8140E">
            <w:pPr>
              <w:jc w:val="center"/>
            </w:pPr>
          </w:p>
        </w:tc>
      </w:tr>
      <w:tr w:rsidR="00A8140E">
        <w:tc>
          <w:tcPr>
            <w:tcW w:w="45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140E" w:rsidRDefault="00A8140E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Lowest sales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8140E" w:rsidRDefault="00A8140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8140E" w:rsidRDefault="00A8140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8140E" w:rsidRDefault="00A8140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8140E" w:rsidRDefault="00A8140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8140E" w:rsidRDefault="00A8140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8140E" w:rsidRDefault="00A8140E">
            <w:pPr>
              <w:jc w:val="center"/>
            </w:pPr>
          </w:p>
        </w:tc>
      </w:tr>
      <w:tr w:rsidR="00A8140E">
        <w:tc>
          <w:tcPr>
            <w:tcW w:w="45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140E" w:rsidRDefault="00A8140E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Highest sales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8140E" w:rsidRDefault="00A8140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8140E" w:rsidRDefault="00A8140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8140E" w:rsidRDefault="00A8140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8140E" w:rsidRDefault="00A8140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8140E" w:rsidRDefault="00A8140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8140E" w:rsidRDefault="00A8140E">
            <w:pPr>
              <w:jc w:val="center"/>
            </w:pPr>
          </w:p>
        </w:tc>
      </w:tr>
      <w:tr w:rsidR="00A8140E" w:rsidTr="00A8140E">
        <w:trPr>
          <w:trHeight w:val="303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8140E" w:rsidRDefault="00A8140E" w:rsidP="006E084F">
            <w:pPr>
              <w:pStyle w:val="Heading1"/>
              <w:jc w:val="right"/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8140E" w:rsidRDefault="00A8140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8140E" w:rsidRDefault="00A8140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140E" w:rsidRPr="006E084F" w:rsidRDefault="00A8140E" w:rsidP="006E084F">
            <w:pPr>
              <w:jc w:val="right"/>
              <w:rPr>
                <w:b/>
              </w:rPr>
            </w:pPr>
            <w:r w:rsidRPr="006E084F">
              <w:rPr>
                <w:b/>
                <w:sz w:val="22"/>
              </w:rPr>
              <w:t xml:space="preserve">TOTAL: </w:t>
            </w:r>
            <w:r>
              <w:rPr>
                <w:b/>
                <w:sz w:val="22"/>
              </w:rPr>
              <w:t>_</w:t>
            </w:r>
            <w:r w:rsidRPr="006E084F">
              <w:rPr>
                <w:b/>
                <w:sz w:val="22"/>
              </w:rPr>
              <w:t>____/3</w:t>
            </w:r>
            <w:r w:rsidR="00504A79">
              <w:rPr>
                <w:b/>
                <w:sz w:val="22"/>
              </w:rPr>
              <w:t>5</w:t>
            </w:r>
          </w:p>
        </w:tc>
      </w:tr>
    </w:tbl>
    <w:p w:rsidR="001D0961" w:rsidRDefault="001D0961">
      <w:pPr>
        <w:widowControl w:val="0"/>
        <w:jc w:val="both"/>
        <w:rPr>
          <w:rFonts w:ascii="News Gothic" w:hAnsi="News Gothic"/>
          <w:sz w:val="24"/>
        </w:rPr>
      </w:pPr>
    </w:p>
    <w:sectPr w:rsidR="001D0961" w:rsidSect="001D0961">
      <w:headerReference w:type="default" r:id="rId13"/>
      <w:footerReference w:type="default" r:id="rId14"/>
      <w:pgSz w:w="12240" w:h="15840"/>
      <w:pgMar w:top="540" w:right="720" w:bottom="630" w:left="720" w:header="720" w:footer="112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961" w:rsidRDefault="002A6012">
      <w:r>
        <w:separator/>
      </w:r>
    </w:p>
  </w:endnote>
  <w:endnote w:type="continuationSeparator" w:id="0">
    <w:p w:rsidR="001D0961" w:rsidRDefault="002A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 Gothic">
    <w:altName w:val="Franklin Gothic Book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61" w:rsidRDefault="001D0961">
    <w:pPr>
      <w:widowControl w:val="0"/>
      <w:tabs>
        <w:tab w:val="center" w:pos="4320"/>
        <w:tab w:val="right" w:pos="864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961" w:rsidRDefault="002A6012">
      <w:r>
        <w:separator/>
      </w:r>
    </w:p>
  </w:footnote>
  <w:footnote w:type="continuationSeparator" w:id="0">
    <w:p w:rsidR="001D0961" w:rsidRDefault="002A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61" w:rsidRDefault="001D0961">
    <w:pPr>
      <w:widowControl w:val="0"/>
      <w:tabs>
        <w:tab w:val="center" w:pos="4320"/>
        <w:tab w:val="right" w:pos="8640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033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1111C6"/>
    <w:multiLevelType w:val="singleLevel"/>
    <w:tmpl w:val="08D8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75797CB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84F"/>
    <w:rsid w:val="001D0961"/>
    <w:rsid w:val="002A6012"/>
    <w:rsid w:val="00504A79"/>
    <w:rsid w:val="006E084F"/>
    <w:rsid w:val="008F1D82"/>
    <w:rsid w:val="00A8140E"/>
    <w:rsid w:val="00A87ECC"/>
    <w:rsid w:val="00C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61"/>
  </w:style>
  <w:style w:type="paragraph" w:styleId="Heading1">
    <w:name w:val="heading 1"/>
    <w:basedOn w:val="Normal"/>
    <w:next w:val="Normal"/>
    <w:qFormat/>
    <w:rsid w:val="001D0961"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D0961"/>
    <w:pPr>
      <w:widowControl w:val="0"/>
      <w:jc w:val="both"/>
    </w:pPr>
    <w:rPr>
      <w:rFonts w:ascii="News Gothic" w:hAnsi="News Gothic"/>
      <w:sz w:val="24"/>
    </w:rPr>
  </w:style>
  <w:style w:type="paragraph" w:styleId="ListParagraph">
    <w:name w:val="List Paragraph"/>
    <w:basedOn w:val="Normal"/>
    <w:uiPriority w:val="34"/>
    <w:qFormat/>
    <w:rsid w:val="008F1D8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2.xls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Excel_97-2003_Worksheet1.xls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EST\Spreadsheets\guit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guitar.dot</Template>
  <TotalTime>13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Spreadsheet and Chart Exam</vt:lpstr>
    </vt:vector>
  </TitlesOfParts>
  <Company> 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Spreadsheet and Chart Exam</dc:title>
  <dc:subject/>
  <dc:creator>Mio AuSable Schools</dc:creator>
  <cp:keywords/>
  <dc:description/>
  <cp:lastModifiedBy>User</cp:lastModifiedBy>
  <cp:revision>7</cp:revision>
  <cp:lastPrinted>2001-01-15T12:18:00Z</cp:lastPrinted>
  <dcterms:created xsi:type="dcterms:W3CDTF">2011-03-22T11:08:00Z</dcterms:created>
  <dcterms:modified xsi:type="dcterms:W3CDTF">2012-02-13T13:35:00Z</dcterms:modified>
</cp:coreProperties>
</file>